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43" w:type="dxa"/>
          <w:right w:w="43" w:type="dxa"/>
        </w:tblCellMar>
        <w:tblLook w:val="0000"/>
      </w:tblPr>
      <w:tblGrid>
        <w:gridCol w:w="3072"/>
        <w:gridCol w:w="1039"/>
        <w:gridCol w:w="928"/>
        <w:gridCol w:w="271"/>
        <w:gridCol w:w="577"/>
        <w:gridCol w:w="1422"/>
        <w:gridCol w:w="239"/>
        <w:gridCol w:w="634"/>
        <w:gridCol w:w="1534"/>
      </w:tblGrid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</w:tcBorders>
          </w:tcPr>
          <w:p w:rsidR="00C30D96" w:rsidRDefault="00C30D96">
            <w:pPr>
              <w:pStyle w:val="TabellenText"/>
              <w:widowControl/>
              <w:rPr>
                <w:sz w:val="22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</w:tcPr>
          <w:p w:rsidR="00C30D96" w:rsidRDefault="00562024">
            <w:pPr>
              <w:pStyle w:val="TabellenText"/>
              <w:widowControl/>
              <w:ind w:left="-234" w:firstLine="234"/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940F97">
              <w:t xml:space="preserve"> </w:t>
            </w:r>
            <w:r w:rsidR="00940F97">
              <w:rPr>
                <w:b/>
                <w:bCs/>
                <w:sz w:val="24"/>
                <w:szCs w:val="24"/>
              </w:rPr>
              <w:t>Verwendungsnachweis</w:t>
            </w: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left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</w:tcPr>
          <w:p w:rsidR="00C30D96" w:rsidRDefault="00562024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940F97">
              <w:rPr>
                <w:sz w:val="22"/>
              </w:rPr>
              <w:instrText xml:space="preserve"> FORMCHECKBOX </w:instrText>
            </w:r>
            <w:r w:rsidR="00A2463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940F97">
              <w:t xml:space="preserve"> </w:t>
            </w:r>
            <w:r w:rsidR="00940F97">
              <w:rPr>
                <w:b/>
                <w:bCs/>
                <w:sz w:val="24"/>
                <w:szCs w:val="24"/>
              </w:rPr>
              <w:t>Vorläufiger Verwendungsnachweis</w:t>
            </w:r>
          </w:p>
        </w:tc>
      </w:tr>
      <w:tr w:rsidR="00C30D96">
        <w:trPr>
          <w:cantSplit/>
          <w:trHeight w:hRule="exact" w:val="493"/>
          <w:jc w:val="right"/>
        </w:trPr>
        <w:tc>
          <w:tcPr>
            <w:tcW w:w="9716" w:type="dxa"/>
            <w:gridSpan w:val="9"/>
            <w:tcBorders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D96" w:rsidRDefault="00940F97">
            <w:pPr>
              <w:pStyle w:val="TabellenText"/>
              <w:widowControl/>
            </w:pPr>
            <w:r>
              <w:t>Aktenzeichen: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D96" w:rsidRDefault="00562024">
            <w:pPr>
              <w:pStyle w:val="Tabellen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0F97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 w:rsidR="00940F97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30D96" w:rsidTr="00930F3A">
        <w:trPr>
          <w:cantSplit/>
          <w:trHeight w:hRule="exact" w:val="1299"/>
          <w:jc w:val="right"/>
        </w:trPr>
        <w:tc>
          <w:tcPr>
            <w:tcW w:w="5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Landeshauptstadt Dresden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Amt für Kultur und Denkmalschutz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Geschäftsbereich Kultur</w:t>
            </w:r>
          </w:p>
          <w:p w:rsidR="000C640A" w:rsidRPr="000C640A" w:rsidRDefault="000C640A" w:rsidP="000C640A">
            <w:pPr>
              <w:spacing w:line="276" w:lineRule="auto"/>
              <w:rPr>
                <w:rFonts w:ascii="Arial" w:hAnsi="Arial" w:cs="Arial"/>
              </w:rPr>
            </w:pPr>
            <w:r w:rsidRPr="000C640A">
              <w:rPr>
                <w:rFonts w:ascii="Arial" w:hAnsi="Arial" w:cs="Arial"/>
              </w:rPr>
              <w:t>Postfach 12 00 20</w:t>
            </w:r>
          </w:p>
          <w:p w:rsidR="00C30D96" w:rsidRPr="000C640A" w:rsidRDefault="000C640A" w:rsidP="000C640A">
            <w:pPr>
              <w:widowControl/>
            </w:pPr>
            <w:r w:rsidRPr="000C640A">
              <w:rPr>
                <w:rFonts w:ascii="Arial" w:hAnsi="Arial" w:cs="Arial"/>
              </w:rPr>
              <w:t>01001 Dresden</w:t>
            </w:r>
          </w:p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rPr>
                <w:rFonts w:ascii="Times New Roman" w:hAnsi="Times New Roman" w:cs="Times New Roman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940F97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(Antrags- und Bewilligungsstelle)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</w:tcBorders>
          </w:tcPr>
          <w:p w:rsidR="00C30D96" w:rsidRDefault="00940F97">
            <w:pPr>
              <w:pStyle w:val="TabellenText"/>
              <w:widowControl/>
              <w:jc w:val="right"/>
            </w:pPr>
            <w:r>
              <w:rPr>
                <w:sz w:val="16"/>
              </w:rPr>
              <w:t xml:space="preserve">Zutreffendes bitte ankreuzen </w:t>
            </w:r>
            <w:r w:rsidR="00562024">
              <w:rPr>
                <w:sz w:val="16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sz w:val="16"/>
              </w:rPr>
              <w:instrText xml:space="preserve"> FORMCHECKBOX </w:instrText>
            </w:r>
            <w:r w:rsidR="00562024">
              <w:rPr>
                <w:sz w:val="16"/>
              </w:rPr>
            </w:r>
            <w:r w:rsidR="00562024">
              <w:rPr>
                <w:sz w:val="16"/>
              </w:rPr>
              <w:fldChar w:fldCharType="separate"/>
            </w:r>
            <w:r w:rsidR="00562024">
              <w:rPr>
                <w:sz w:val="16"/>
              </w:rPr>
              <w:fldChar w:fldCharType="end"/>
            </w:r>
            <w:bookmarkEnd w:id="3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</w:rPr>
            </w:pPr>
            <w:r>
              <w:rPr>
                <w:sz w:val="16"/>
              </w:rPr>
              <w:t>oder ausfüllen</w:t>
            </w:r>
          </w:p>
        </w:tc>
      </w:tr>
      <w:tr w:rsidR="00C30D96">
        <w:trPr>
          <w:cantSplit/>
          <w:trHeight w:hRule="exact" w:val="720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447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 xml:space="preserve">1. </w:t>
            </w:r>
            <w:r w:rsidR="000C640A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Angaben zum Zuwendungsempfänger</w:t>
            </w:r>
          </w:p>
        </w:tc>
      </w:tr>
      <w:tr w:rsidR="00C30D96" w:rsidTr="00EA1C2B">
        <w:trPr>
          <w:cantSplit/>
          <w:trHeight w:hRule="exact" w:val="253"/>
          <w:jc w:val="right"/>
        </w:trPr>
        <w:tc>
          <w:tcPr>
            <w:tcW w:w="4111" w:type="dxa"/>
            <w:gridSpan w:val="2"/>
          </w:tcPr>
          <w:p w:rsidR="00C30D96" w:rsidRDefault="00562024" w:rsidP="00EA1C2B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940F97">
              <w:t xml:space="preserve"> natürliche Person</w:t>
            </w:r>
          </w:p>
        </w:tc>
        <w:tc>
          <w:tcPr>
            <w:tcW w:w="3198" w:type="dxa"/>
            <w:gridSpan w:val="4"/>
          </w:tcPr>
          <w:p w:rsidR="00C30D96" w:rsidRDefault="00562024" w:rsidP="00EA1C2B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940F97">
              <w:t xml:space="preserve"> </w:t>
            </w:r>
            <w:r w:rsidR="00EA1C2B">
              <w:t>juristische Person</w:t>
            </w:r>
          </w:p>
        </w:tc>
        <w:tc>
          <w:tcPr>
            <w:tcW w:w="2407" w:type="dxa"/>
            <w:gridSpan w:val="3"/>
          </w:tcPr>
          <w:p w:rsidR="00C30D96" w:rsidRDefault="00562024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940F97">
              <w:t xml:space="preserve"> Sonstige</w:t>
            </w: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0C640A">
        <w:trPr>
          <w:cantSplit/>
          <w:trHeight w:hRule="exact" w:val="608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Name </w:t>
            </w:r>
          </w:p>
          <w:p w:rsidR="00C30D96" w:rsidRDefault="0056202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30D96" w:rsidTr="000C640A">
        <w:trPr>
          <w:cantSplit/>
          <w:trHeight w:hRule="exact" w:val="561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Anschrift (Straße, Nr., PLZ, Ort)</w:t>
            </w:r>
          </w:p>
          <w:p w:rsidR="00C30D96" w:rsidRDefault="005620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30D96" w:rsidTr="000C640A">
        <w:trPr>
          <w:cantSplit/>
          <w:trHeight w:hRule="exact" w:val="568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Bankverbindung (Konto-Nr., BLZ, Geldinstitut</w:t>
            </w:r>
            <w:r w:rsidR="000C640A">
              <w:rPr>
                <w:sz w:val="16"/>
                <w:szCs w:val="16"/>
              </w:rPr>
              <w:t>, BIC, IBAN</w:t>
            </w:r>
            <w:r>
              <w:rPr>
                <w:sz w:val="16"/>
                <w:szCs w:val="16"/>
              </w:rPr>
              <w:t>)</w:t>
            </w:r>
          </w:p>
          <w:p w:rsidR="00C30D96" w:rsidRDefault="005620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30D96" w:rsidTr="000C640A">
        <w:trPr>
          <w:cantSplit/>
          <w:trHeight w:hRule="exact" w:val="56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Geschäftsführer (Name, Telefon-Nr.)</w:t>
            </w:r>
          </w:p>
          <w:p w:rsidR="00C30D96" w:rsidRDefault="005620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30D96" w:rsidTr="000C640A">
        <w:trPr>
          <w:cantSplit/>
          <w:trHeight w:hRule="exact" w:val="571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Ansprechpartner (Name, Telefon-Nr.)</w:t>
            </w:r>
          </w:p>
          <w:p w:rsidR="00C30D96" w:rsidRDefault="0056202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40F97">
              <w:instrText xml:space="preserve"> FORMTEXT </w:instrText>
            </w:r>
            <w:r>
              <w:fldChar w:fldCharType="separate"/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 w:rsidR="00940F9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EA1C2B">
        <w:trPr>
          <w:cantSplit/>
          <w:trHeight w:hRule="exact" w:val="253"/>
          <w:jc w:val="right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:rsidR="00C30D96" w:rsidRDefault="00940F97">
            <w:pPr>
              <w:pStyle w:val="TabellenText"/>
              <w:widowControl/>
            </w:pPr>
            <w:r>
              <w:t xml:space="preserve"> Vorsteuerabzugsberechtigt</w:t>
            </w:r>
          </w:p>
        </w:tc>
        <w:tc>
          <w:tcPr>
            <w:tcW w:w="3198" w:type="dxa"/>
            <w:gridSpan w:val="4"/>
          </w:tcPr>
          <w:p w:rsidR="00C30D96" w:rsidRDefault="00562024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 w:rsidR="00940F97">
              <w:t xml:space="preserve"> ja</w:t>
            </w:r>
          </w:p>
          <w:p w:rsidR="00C30D96" w:rsidRDefault="00940F97">
            <w:pPr>
              <w:pStyle w:val="TabellenText"/>
              <w:widowControl/>
            </w:pPr>
            <w:r>
              <w:t xml:space="preserve"> </w:t>
            </w:r>
          </w:p>
        </w:tc>
        <w:tc>
          <w:tcPr>
            <w:tcW w:w="2407" w:type="dxa"/>
            <w:gridSpan w:val="3"/>
          </w:tcPr>
          <w:p w:rsidR="00C30D96" w:rsidRDefault="00562024">
            <w:pPr>
              <w:pStyle w:val="TabellenText"/>
              <w:widowControl/>
            </w:pPr>
            <w:r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940F9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 w:rsidR="00940F97">
              <w:t xml:space="preserve"> nein</w:t>
            </w:r>
          </w:p>
        </w:tc>
      </w:tr>
      <w:tr w:rsidR="00C30D96">
        <w:trPr>
          <w:cantSplit/>
          <w:trHeight w:hRule="exact" w:val="442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562024">
            <w:pPr>
              <w:widowControl/>
              <w:rPr>
                <w:szCs w:val="24"/>
              </w:rPr>
            </w:pPr>
            <w:r w:rsidRPr="00562024">
              <w:rPr>
                <w:noProof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33.15pt;margin-top:15.8pt;width:17.15pt;height:78pt;z-index:251655680;mso-position-horizontal-relative:text;mso-position-vertical-relative:text" filled="f" stroked="f">
                  <v:textbox style="layout-flow:vertical;mso-layout-flow-alt:bottom-to-top;mso-next-textbox:#_x0000_s1031" inset=".5mm,,.5mm">
                    <w:txbxContent>
                      <w:p w:rsidR="00663BD0" w:rsidRDefault="00663BD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Vdr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 20. 057 / 2</w:t>
                        </w:r>
                      </w:p>
                    </w:txbxContent>
                  </v:textbox>
                </v:shape>
              </w:pict>
            </w:r>
          </w:p>
        </w:tc>
      </w:tr>
      <w:tr w:rsidR="00C30D96">
        <w:trPr>
          <w:cantSplit/>
          <w:trHeight w:hRule="exact" w:val="467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 xml:space="preserve">2. </w:t>
            </w:r>
            <w:r w:rsidR="000C640A"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Maßnahmetitel</w:t>
            </w:r>
            <w:proofErr w:type="spellEnd"/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sz w:val="16"/>
                <w:szCs w:val="16"/>
              </w:rPr>
              <w:t xml:space="preserve"> Bezeichnung wie im Zuwendungsbescheid</w:t>
            </w:r>
          </w:p>
        </w:tc>
      </w:tr>
      <w:tr w:rsidR="00C30D96" w:rsidTr="000C640A">
        <w:trPr>
          <w:cantSplit/>
          <w:trHeight w:hRule="exact" w:val="409"/>
          <w:jc w:val="right"/>
        </w:trPr>
        <w:tc>
          <w:tcPr>
            <w:tcW w:w="97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6" w:rsidRDefault="00562024">
            <w:pPr>
              <w:pStyle w:val="TabellenText"/>
              <w:widowControl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940F97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6"/>
              </w:rPr>
            </w:r>
            <w:r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>
              <w:rPr>
                <w:rFonts w:ascii="Times New Roman" w:hAnsi="Times New Roman" w:cs="Times New Roman"/>
                <w:szCs w:val="16"/>
              </w:rPr>
              <w:fldChar w:fldCharType="end"/>
            </w:r>
            <w:bookmarkEnd w:id="14"/>
          </w:p>
        </w:tc>
      </w:tr>
      <w:tr w:rsidR="00C30D96" w:rsidTr="000C640A">
        <w:trPr>
          <w:cantSplit/>
          <w:trHeight w:hRule="exact" w:val="439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</w:tr>
      <w:tr w:rsidR="00C30D96">
        <w:trPr>
          <w:cantSplit/>
          <w:trHeight w:hRule="exact" w:val="28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    Bewilligte Zuwendungen</w:t>
            </w: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>3.1</w:t>
            </w:r>
            <w:r>
              <w:t xml:space="preserve"> </w:t>
            </w:r>
            <w:r>
              <w:rPr>
                <w:b/>
                <w:bCs/>
              </w:rPr>
              <w:t xml:space="preserve"> Zuschuss/Darlehen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53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</w:pPr>
            <w:r>
              <w:t>Bewilligungsstelle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</w:pPr>
            <w:r>
              <w:t>Datum u. Aktenzeichen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  <w:jc w:val="center"/>
            </w:pPr>
            <w:r>
              <w:t>Zuschuss   -EUR-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940F97">
            <w:pPr>
              <w:pStyle w:val="TabellenText"/>
              <w:widowControl/>
              <w:jc w:val="center"/>
            </w:pPr>
            <w:r>
              <w:t>Darlehen   -EUR-</w:t>
            </w:r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C30D96">
        <w:trPr>
          <w:cantSplit/>
          <w:trHeight w:hRule="exact" w:val="527"/>
          <w:jc w:val="right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6" w:rsidRDefault="00562024">
            <w:pPr>
              <w:widowControl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</w:tr>
      <w:tr w:rsidR="00C30D96" w:rsidTr="00930F3A">
        <w:trPr>
          <w:cantSplit/>
          <w:trHeight w:hRule="exact" w:val="1525"/>
          <w:jc w:val="right"/>
        </w:trPr>
        <w:tc>
          <w:tcPr>
            <w:tcW w:w="97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  <w:p w:rsidR="00930F3A" w:rsidRDefault="00930F3A">
            <w:pPr>
              <w:widowControl/>
              <w:rPr>
                <w:szCs w:val="24"/>
              </w:rPr>
            </w:pPr>
          </w:p>
          <w:p w:rsidR="00930F3A" w:rsidRDefault="00930F3A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lastRenderedPageBreak/>
              <w:t>3.2 Sonstige Zuwendungen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1517"/>
          <w:jc w:val="right"/>
        </w:trPr>
        <w:tc>
          <w:tcPr>
            <w:tcW w:w="9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6" w:rsidRDefault="00562024">
            <w:pPr>
              <w:widowControl/>
              <w:ind w:left="57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940F97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 w:rsidR="00940F97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C30D96" w:rsidTr="00AF0210">
        <w:trPr>
          <w:cantSplit/>
          <w:trHeight w:hRule="exact" w:val="344"/>
          <w:jc w:val="right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>
        <w:trPr>
          <w:cantSplit/>
          <w:trHeight w:hRule="exact" w:val="243"/>
          <w:jc w:val="righ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b/>
                <w:bCs/>
              </w:rPr>
              <w:t>4. Sachlicher Bericht</w:t>
            </w:r>
          </w:p>
        </w:tc>
      </w:tr>
      <w:tr w:rsidR="00C30D96">
        <w:trPr>
          <w:cantSplit/>
          <w:trHeight w:hRule="exact" w:val="248"/>
          <w:jc w:val="right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</w:pPr>
          </w:p>
        </w:tc>
      </w:tr>
      <w:tr w:rsidR="00C30D96" w:rsidTr="00930F3A">
        <w:trPr>
          <w:cantSplit/>
          <w:trHeight w:hRule="exact" w:val="11666"/>
          <w:jc w:val="right"/>
        </w:trPr>
        <w:tc>
          <w:tcPr>
            <w:tcW w:w="9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6" w:rsidRDefault="00562024">
            <w:pPr>
              <w:pStyle w:val="TabellenText"/>
              <w:widowControl/>
              <w:ind w:left="57"/>
              <w:rPr>
                <w:rFonts w:ascii="Times New Roman" w:hAnsi="Times New Roman" w:cs="Times New Roman"/>
              </w:rPr>
            </w:pPr>
            <w:r w:rsidRPr="00562024">
              <w:rPr>
                <w:b/>
                <w:bCs/>
                <w:noProof/>
              </w:rPr>
              <w:pict>
                <v:shape id="_x0000_s1032" type="#_x0000_t202" style="position:absolute;left:0;text-align:left;margin-left:-33.15pt;margin-top:222.3pt;width:17.15pt;height:78pt;z-index:251656704;mso-position-horizontal-relative:text;mso-position-vertical-relative:text" filled="f" stroked="f">
                  <v:textbox style="layout-flow:vertical;mso-layout-flow-alt:bottom-to-top" inset=".5mm,,.5mm">
                    <w:txbxContent>
                      <w:p w:rsidR="00663BD0" w:rsidRDefault="00663BD0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Vdr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 20. 057 / 2</w:t>
                        </w:r>
                      </w:p>
                    </w:txbxContent>
                  </v:textbox>
                </v:shape>
              </w:pict>
            </w:r>
            <w:r w:rsidR="00940F97">
              <w:rPr>
                <w:sz w:val="16"/>
                <w:szCs w:val="16"/>
              </w:rPr>
              <w:t>(Kurze Beschreibung der durchgeführten Maßnahme; falls Platz nicht ausreicht, bitte auf gesondertem Blatt.)</w:t>
            </w:r>
            <w:r w:rsidR="00940F97">
              <w:rPr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940F97">
              <w:rPr>
                <w:rFonts w:ascii="Times New Roman" w:hAnsi="Times New Roman" w:cs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16"/>
              </w:rPr>
            </w:r>
            <w:r>
              <w:rPr>
                <w:rFonts w:ascii="Times New Roman" w:hAnsi="Times New Roman" w:cs="Times New Roman"/>
                <w:szCs w:val="16"/>
              </w:rPr>
              <w:fldChar w:fldCharType="separate"/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="00940F97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>
              <w:rPr>
                <w:rFonts w:ascii="Times New Roman" w:hAnsi="Times New Roman" w:cs="Times New Roman"/>
                <w:szCs w:val="16"/>
              </w:rPr>
              <w:fldChar w:fldCharType="end"/>
            </w:r>
            <w:bookmarkEnd w:id="32"/>
          </w:p>
        </w:tc>
      </w:tr>
    </w:tbl>
    <w:p w:rsidR="00C30D96" w:rsidRDefault="00C30D96">
      <w:pPr>
        <w:pStyle w:val="TabellenText"/>
        <w:widowControl/>
        <w:rPr>
          <w:b/>
          <w:bCs/>
        </w:rPr>
        <w:sectPr w:rsidR="00C30D96" w:rsidSect="00F9529B">
          <w:headerReference w:type="default" r:id="rId8"/>
          <w:footerReference w:type="default" r:id="rId9"/>
          <w:pgSz w:w="11907" w:h="16838" w:code="9"/>
          <w:pgMar w:top="851" w:right="873" w:bottom="794" w:left="1361" w:header="454" w:footer="454" w:gutter="0"/>
          <w:cols w:space="720"/>
          <w:noEndnote/>
        </w:sectPr>
      </w:pPr>
    </w:p>
    <w:tbl>
      <w:tblPr>
        <w:tblW w:w="9639" w:type="dxa"/>
        <w:tblInd w:w="43" w:type="dxa"/>
        <w:tblBorders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9639"/>
      </w:tblGrid>
      <w:tr w:rsidR="00C30D96" w:rsidTr="00B35211">
        <w:trPr>
          <w:cantSplit/>
          <w:trHeight w:hRule="exact" w:val="445"/>
        </w:trPr>
        <w:tc>
          <w:tcPr>
            <w:tcW w:w="9639" w:type="dxa"/>
            <w:vAlign w:val="center"/>
          </w:tcPr>
          <w:p w:rsidR="00C30D96" w:rsidRDefault="00940F97" w:rsidP="00B35211">
            <w:pPr>
              <w:pStyle w:val="TabellenText"/>
              <w:widowControl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D61B9B">
              <w:rPr>
                <w:b/>
              </w:rPr>
              <w:t>Gesamtfinanzierung gemäß Kosten- und Finanzierungsplan</w:t>
            </w:r>
            <w:r w:rsidR="00D61B9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(- in EUR -)</w:t>
            </w:r>
          </w:p>
        </w:tc>
      </w:tr>
    </w:tbl>
    <w:p w:rsidR="00C30D96" w:rsidRDefault="00C30D96">
      <w:pPr>
        <w:pStyle w:val="TabellenText"/>
        <w:widowControl/>
        <w:rPr>
          <w:sz w:val="16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30"/>
        <w:gridCol w:w="2354"/>
        <w:gridCol w:w="2355"/>
      </w:tblGrid>
      <w:tr w:rsidR="00D61B9B" w:rsidTr="00AF0210">
        <w:trPr>
          <w:cantSplit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</w:tcPr>
          <w:p w:rsidR="00D61B9B" w:rsidRDefault="00D61B9B" w:rsidP="00D61B9B">
            <w:pPr>
              <w:pStyle w:val="Vorgabetext"/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Soll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nach Kosten- und Fina</w:t>
            </w:r>
            <w:r w:rsidRPr="00F9529B">
              <w:t>n</w:t>
            </w:r>
            <w:r w:rsidRPr="00F9529B">
              <w:t>zierungsplan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Ist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tatsächliche</w:t>
            </w:r>
          </w:p>
          <w:p w:rsidR="00D61B9B" w:rsidRPr="00F9529B" w:rsidRDefault="00D61B9B" w:rsidP="00D61B9B">
            <w:pPr>
              <w:pStyle w:val="TabellenText"/>
              <w:jc w:val="center"/>
            </w:pPr>
            <w:r w:rsidRPr="00F9529B">
              <w:t>Verwendung</w:t>
            </w:r>
          </w:p>
        </w:tc>
      </w:tr>
      <w:tr w:rsidR="002840C1" w:rsidTr="0002608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  <w:r>
              <w:rPr>
                <w:b/>
              </w:rPr>
              <w:t>Einnahmen</w:t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401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080" w:rsidTr="001F7119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080" w:rsidRDefault="00026080" w:rsidP="00D61B9B">
            <w:pPr>
              <w:pStyle w:val="Vorgabetext"/>
            </w:pPr>
          </w:p>
        </w:tc>
      </w:tr>
      <w:tr w:rsidR="00D61B9B" w:rsidRPr="00CA3ABD" w:rsidTr="00026080">
        <w:trPr>
          <w:cantSplit/>
          <w:trHeight w:val="416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D61B9B" w:rsidP="00026080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Gesamt: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562024" w:rsidP="00026080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  <w:bookmarkEnd w:id="34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Pr="00CA3ABD" w:rsidRDefault="00562024" w:rsidP="00026080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="00D61B9B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D61B9B">
            <w:pPr>
              <w:pStyle w:val="Vorgabetext"/>
            </w:pPr>
            <w:r>
              <w:rPr>
                <w:b/>
              </w:rPr>
              <w:t>Ausgaben</w:t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B9B" w:rsidTr="00026080">
        <w:trPr>
          <w:cantSplit/>
          <w:trHeight w:val="398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9B" w:rsidRDefault="00562024" w:rsidP="002840C1">
            <w:pPr>
              <w:pStyle w:val="Vorgabe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D61B9B">
              <w:instrText xml:space="preserve"> FORMTEXT </w:instrText>
            </w:r>
            <w:r>
              <w:fldChar w:fldCharType="separate"/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 w:rsidR="00D61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080" w:rsidTr="001F7119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080" w:rsidRDefault="00026080" w:rsidP="00D61B9B">
            <w:pPr>
              <w:pStyle w:val="Vorgabetext"/>
            </w:pPr>
          </w:p>
        </w:tc>
      </w:tr>
      <w:tr w:rsidR="00CA3ABD" w:rsidRPr="00CA3ABD" w:rsidTr="00AF0210">
        <w:trPr>
          <w:cantSplit/>
          <w:trHeight w:val="393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CA3ABD" w:rsidP="002840C1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Gesamt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562024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562024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2840C1" w:rsidTr="00AF021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0C1" w:rsidRDefault="002840C1" w:rsidP="00F9529B">
            <w:pPr>
              <w:pStyle w:val="Vorgabetext"/>
            </w:pPr>
          </w:p>
        </w:tc>
      </w:tr>
      <w:tr w:rsidR="00CA3ABD" w:rsidRPr="00CA3ABD" w:rsidTr="00026080">
        <w:trPr>
          <w:cantSplit/>
          <w:trHeight w:val="473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CA3ABD" w:rsidP="002840C1">
            <w:pPr>
              <w:pStyle w:val="TabellenText"/>
              <w:rPr>
                <w:b/>
              </w:rPr>
            </w:pPr>
            <w:r w:rsidRPr="00CA3ABD">
              <w:rPr>
                <w:b/>
              </w:rPr>
              <w:t>Ergebnis Einnahmen/Ausgaben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562024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ABD" w:rsidRPr="00CA3ABD" w:rsidRDefault="00562024" w:rsidP="002840C1">
            <w:pPr>
              <w:pStyle w:val="Vorgabetext"/>
              <w:rPr>
                <w:b/>
              </w:rPr>
            </w:pPr>
            <w:r w:rsidRPr="00CA3AB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A3ABD" w:rsidRPr="00CA3ABD">
              <w:rPr>
                <w:b/>
              </w:rPr>
              <w:instrText xml:space="preserve"> FORMTEXT </w:instrText>
            </w:r>
            <w:r w:rsidRPr="00CA3ABD">
              <w:rPr>
                <w:b/>
              </w:rPr>
            </w:r>
            <w:r w:rsidRPr="00CA3ABD">
              <w:rPr>
                <w:b/>
              </w:rPr>
              <w:fldChar w:fldCharType="separate"/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="00CA3ABD" w:rsidRPr="00CA3ABD">
              <w:rPr>
                <w:b/>
                <w:noProof/>
              </w:rPr>
              <w:t> </w:t>
            </w:r>
            <w:r w:rsidRPr="00CA3ABD">
              <w:rPr>
                <w:b/>
              </w:rPr>
              <w:fldChar w:fldCharType="end"/>
            </w:r>
          </w:p>
        </w:tc>
      </w:tr>
      <w:tr w:rsidR="00C30D96" w:rsidTr="0002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2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0D96" w:rsidRDefault="00C30D96">
            <w:pPr>
              <w:pStyle w:val="TabellenText"/>
              <w:widowControl/>
              <w:rPr>
                <w:sz w:val="16"/>
              </w:rPr>
            </w:pPr>
          </w:p>
          <w:p w:rsidR="00AF0210" w:rsidRDefault="00AF0210">
            <w:pPr>
              <w:pStyle w:val="TabellenText"/>
              <w:widowControl/>
              <w:rPr>
                <w:sz w:val="16"/>
              </w:rPr>
            </w:pPr>
          </w:p>
        </w:tc>
      </w:tr>
    </w:tbl>
    <w:p w:rsidR="001F7119" w:rsidRDefault="001F7119"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9639"/>
      </w:tblGrid>
      <w:tr w:rsidR="00C30D96" w:rsidTr="00AF0210">
        <w:trPr>
          <w:cantSplit/>
          <w:trHeight w:hRule="exact" w:val="45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D96" w:rsidRDefault="00940F97" w:rsidP="00B32011">
            <w:pPr>
              <w:pStyle w:val="TabellenText"/>
              <w:widowControl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 xml:space="preserve">5.2 </w:t>
            </w:r>
            <w:r w:rsidR="00B32011">
              <w:rPr>
                <w:b/>
                <w:bCs/>
              </w:rPr>
              <w:t>Einzelnachweise der Belege</w:t>
            </w:r>
          </w:p>
        </w:tc>
      </w:tr>
    </w:tbl>
    <w:p w:rsidR="00C30D96" w:rsidRDefault="00C30D96">
      <w:pPr>
        <w:pStyle w:val="TabellenText"/>
        <w:widowControl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3"/>
        <w:gridCol w:w="987"/>
        <w:gridCol w:w="1430"/>
        <w:gridCol w:w="1636"/>
        <w:gridCol w:w="1271"/>
        <w:gridCol w:w="4315"/>
        <w:gridCol w:w="91"/>
      </w:tblGrid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483"/>
        </w:trPr>
        <w:tc>
          <w:tcPr>
            <w:tcW w:w="987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Lfd.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Tag der</w:t>
            </w:r>
          </w:p>
          <w:p w:rsidR="00B32011" w:rsidRDefault="00B32011" w:rsidP="00026080">
            <w:pPr>
              <w:pStyle w:val="TabellenText"/>
              <w:jc w:val="center"/>
            </w:pPr>
            <w:r>
              <w:t>Zahlung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Betrag</w:t>
            </w:r>
          </w:p>
        </w:tc>
        <w:tc>
          <w:tcPr>
            <w:tcW w:w="5586" w:type="dxa"/>
            <w:gridSpan w:val="2"/>
            <w:shd w:val="clear" w:color="auto" w:fill="auto"/>
            <w:vAlign w:val="center"/>
          </w:tcPr>
          <w:p w:rsidR="00B32011" w:rsidRDefault="00B32011" w:rsidP="00026080">
            <w:pPr>
              <w:pStyle w:val="TabellenText"/>
              <w:jc w:val="center"/>
            </w:pPr>
            <w:r>
              <w:t>Zweck</w:t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1F7119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EE3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EE3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301EE3" w:rsidRDefault="00301EE3" w:rsidP="00D23A72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011" w:rsidTr="00301EE3">
        <w:trPr>
          <w:gridBefore w:val="1"/>
          <w:gridAfter w:val="1"/>
          <w:wBefore w:w="43" w:type="dxa"/>
          <w:wAfter w:w="91" w:type="dxa"/>
          <w:cantSplit/>
          <w:trHeight w:val="363"/>
        </w:trPr>
        <w:tc>
          <w:tcPr>
            <w:tcW w:w="987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6" w:type="dxa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86" w:type="dxa"/>
            <w:gridSpan w:val="2"/>
            <w:vAlign w:val="center"/>
          </w:tcPr>
          <w:p w:rsidR="00B32011" w:rsidRDefault="00562024" w:rsidP="00B32011">
            <w:pPr>
              <w:pStyle w:val="Vorgabe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B32011">
              <w:instrText xml:space="preserve"> FORMTEXT </w:instrText>
            </w:r>
            <w:r>
              <w:fldChar w:fldCharType="separate"/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 w:rsidR="00B320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3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AF0210" w:rsidP="009F377D">
            <w:pPr>
              <w:pStyle w:val="TabellenText"/>
              <w:widowControl/>
            </w:pPr>
            <w:r>
              <w:rPr>
                <w:b/>
                <w:bCs/>
              </w:rPr>
              <w:t>6</w:t>
            </w:r>
            <w:r w:rsidR="00940F97">
              <w:rPr>
                <w:b/>
                <w:bCs/>
              </w:rPr>
              <w:t xml:space="preserve">. </w:t>
            </w:r>
            <w:r w:rsidR="009F377D">
              <w:rPr>
                <w:b/>
                <w:bCs/>
              </w:rPr>
              <w:t>Belege</w:t>
            </w:r>
          </w:p>
        </w:tc>
      </w:tr>
      <w:tr w:rsidR="009F377D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8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77D" w:rsidRPr="009F377D" w:rsidRDefault="009F377D">
            <w:pPr>
              <w:widowControl/>
              <w:rPr>
                <w:rFonts w:ascii="Arial" w:hAnsi="Arial" w:cs="Arial"/>
                <w:szCs w:val="24"/>
              </w:rPr>
            </w:pPr>
            <w:r w:rsidRPr="009F377D">
              <w:rPr>
                <w:rFonts w:ascii="Arial" w:hAnsi="Arial" w:cs="Arial"/>
                <w:bCs/>
              </w:rPr>
              <w:t>Dem Verwendungsnachweis sind die Rechnungen (Originale) nur nach Aufforderung beizufügen.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0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widowControl/>
              <w:rPr>
                <w:szCs w:val="24"/>
              </w:rPr>
            </w:pP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AF0210">
            <w:pPr>
              <w:pStyle w:val="TabellenText"/>
              <w:widowControl/>
            </w:pPr>
            <w:r>
              <w:rPr>
                <w:b/>
                <w:bCs/>
              </w:rPr>
              <w:t>7</w:t>
            </w:r>
            <w:r w:rsidR="00940F97">
              <w:rPr>
                <w:b/>
                <w:bCs/>
              </w:rPr>
              <w:t>. Erklärung des Zuwendungsempfängers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89"/>
          <w:jc w:val="right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t>Es wird erklärt, dass die Ausgaben notwendig waren, wirtschaftlich und sparsam verfahren worden ist und die Ausgaben mit den Büchern und Belegen übereinstimmen.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8"/>
          <w:jc w:val="right"/>
        </w:trPr>
        <w:tc>
          <w:tcPr>
            <w:tcW w:w="536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30D96" w:rsidRDefault="00940F97">
            <w:pPr>
              <w:pStyle w:val="TabellenText"/>
              <w:widowControl/>
            </w:pPr>
            <w:r>
              <w:rPr>
                <w:sz w:val="16"/>
                <w:szCs w:val="16"/>
              </w:rPr>
              <w:t>Rechtsverbindliche Unterschrift des Zuwendungsempfängers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940F97">
            <w:pPr>
              <w:pStyle w:val="TabellenText"/>
              <w:widowControl/>
              <w:jc w:val="center"/>
            </w:pPr>
            <w:r>
              <w:rPr>
                <w:sz w:val="16"/>
                <w:szCs w:val="16"/>
              </w:rPr>
              <w:t>Stempel des Zuwendungsempfängers</w:t>
            </w:r>
          </w:p>
        </w:tc>
      </w:tr>
      <w:tr w:rsidR="00C30D96" w:rsidTr="00301EE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8"/>
          <w:jc w:val="right"/>
        </w:trPr>
        <w:tc>
          <w:tcPr>
            <w:tcW w:w="5367" w:type="dxa"/>
            <w:gridSpan w:val="5"/>
            <w:tcBorders>
              <w:left w:val="nil"/>
              <w:bottom w:val="nil"/>
              <w:right w:val="nil"/>
            </w:tcBorders>
          </w:tcPr>
          <w:p w:rsidR="00C30D96" w:rsidRDefault="00562024">
            <w:pPr>
              <w:pStyle w:val="TabellenText"/>
              <w:widowControl/>
              <w:rPr>
                <w:sz w:val="16"/>
                <w:szCs w:val="16"/>
              </w:rPr>
            </w:pPr>
            <w:r w:rsidRPr="00562024">
              <w:rPr>
                <w:noProof/>
                <w:szCs w:val="16"/>
              </w:rPr>
              <w:pict>
                <v:shape id="_x0000_s1035" type="#_x0000_t202" style="position:absolute;margin-left:-30.3pt;margin-top:208.6pt;width:17.15pt;height:78pt;z-index:251657728;mso-position-horizontal-relative:text;mso-position-vertical-relative:text" filled="f" stroked="f">
                  <v:textbox style="layout-flow:vertical;mso-layout-flow-alt:bottom-to-top;mso-next-textbox:#_x0000_s1035" inset=".5mm,,.5mm">
                    <w:txbxContent>
                      <w:p w:rsidR="001F7119" w:rsidRDefault="001F7119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Vdr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>. 20. 057 /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D96" w:rsidRDefault="00C30D96">
            <w:pPr>
              <w:pStyle w:val="TabellenText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C30D96" w:rsidRDefault="00C30D96">
      <w:pPr>
        <w:pStyle w:val="Vorgabetext"/>
        <w:framePr w:wrap="auto" w:vAnchor="page" w:hAnchor="page" w:x="629" w:y="1329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sectPr w:rsidR="00C30D96" w:rsidSect="00F9529B">
      <w:footerReference w:type="default" r:id="rId10"/>
      <w:pgSz w:w="11907" w:h="16838" w:code="9"/>
      <w:pgMar w:top="794" w:right="873" w:bottom="737" w:left="1304" w:header="454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D0" w:rsidRDefault="00663BD0" w:rsidP="00D61B9B">
      <w:r>
        <w:separator/>
      </w:r>
    </w:p>
  </w:endnote>
  <w:endnote w:type="continuationSeparator" w:id="0">
    <w:p w:rsidR="00663BD0" w:rsidRDefault="00663BD0" w:rsidP="00D6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24639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sz w:val="16"/>
      </w:rPr>
      <w:t xml:space="preserve"> von 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  <w:widowControl/>
      <w:tabs>
        <w:tab w:val="center" w:pos="4680"/>
        <w:tab w:val="right" w:pos="9360"/>
      </w:tabs>
      <w:jc w:val="right"/>
      <w:rPr>
        <w:sz w:val="16"/>
      </w:rPr>
    </w:pP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24639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24639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D0" w:rsidRDefault="00663BD0" w:rsidP="00D61B9B">
      <w:r>
        <w:separator/>
      </w:r>
    </w:p>
  </w:footnote>
  <w:footnote w:type="continuationSeparator" w:id="0">
    <w:p w:rsidR="00663BD0" w:rsidRDefault="00663BD0" w:rsidP="00D6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D0" w:rsidRDefault="00663BD0">
    <w:pPr>
      <w:pStyle w:val="Vorgabetext"/>
    </w:pPr>
    <w:r>
      <w:br/>
      <w:t>Landeshauptstadt Dresden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DE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">
    <w:nsid w:val="042B01FE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2">
    <w:nsid w:val="124047F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3">
    <w:nsid w:val="13670655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4">
    <w:nsid w:val="1FCB60F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5">
    <w:nsid w:val="252235C2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6">
    <w:nsid w:val="27DC500B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7">
    <w:nsid w:val="31387BD4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8">
    <w:nsid w:val="333233E4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9">
    <w:nsid w:val="33FA3BB3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0">
    <w:nsid w:val="3D4700C3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1">
    <w:nsid w:val="42A44120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12">
    <w:nsid w:val="45867A05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3">
    <w:nsid w:val="494A69B4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abstractNum w:abstractNumId="14">
    <w:nsid w:val="5DF83D3A"/>
    <w:multiLevelType w:val="singleLevel"/>
    <w:tmpl w:val="379A8CD4"/>
    <w:lvl w:ilvl="0">
      <w:numFmt w:val="none"/>
      <w:lvlText w:val="{"/>
      <w:legacy w:legacy="1" w:legacySpace="0" w:legacyIndent="283"/>
      <w:lvlJc w:val="left"/>
      <w:pPr>
        <w:ind w:left="935" w:hanging="283"/>
      </w:pPr>
      <w:rPr>
        <w:rFonts w:ascii="LotusWP Type" w:hAnsi="LotusWP Type" w:hint="default"/>
        <w:sz w:val="20"/>
      </w:rPr>
    </w:lvl>
  </w:abstractNum>
  <w:abstractNum w:abstractNumId="15">
    <w:nsid w:val="5E5B1A58"/>
    <w:multiLevelType w:val="singleLevel"/>
    <w:tmpl w:val="F5D0CE12"/>
    <w:lvl w:ilvl="0">
      <w:numFmt w:val="none"/>
      <w:lvlText w:val="-"/>
      <w:legacy w:legacy="1" w:legacySpace="0" w:legacyIndent="283"/>
      <w:lvlJc w:val="left"/>
      <w:pPr>
        <w:ind w:left="651" w:hanging="283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de-DE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CNDLT8IsikrN5XNFbte936DCP8=" w:salt="uS+1LmI8IJvbGNs/70F4qg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26D1"/>
    <w:rsid w:val="00026080"/>
    <w:rsid w:val="000C640A"/>
    <w:rsid w:val="001F7119"/>
    <w:rsid w:val="002840C1"/>
    <w:rsid w:val="00301EE3"/>
    <w:rsid w:val="003F26D1"/>
    <w:rsid w:val="00562024"/>
    <w:rsid w:val="00591A1F"/>
    <w:rsid w:val="005E2C1A"/>
    <w:rsid w:val="00663BD0"/>
    <w:rsid w:val="00853F55"/>
    <w:rsid w:val="00930F3A"/>
    <w:rsid w:val="00940F97"/>
    <w:rsid w:val="009F377D"/>
    <w:rsid w:val="00A24639"/>
    <w:rsid w:val="00AF0210"/>
    <w:rsid w:val="00B32011"/>
    <w:rsid w:val="00B35211"/>
    <w:rsid w:val="00C30D96"/>
    <w:rsid w:val="00C96EB4"/>
    <w:rsid w:val="00CA3ABD"/>
    <w:rsid w:val="00D61B9B"/>
    <w:rsid w:val="00EA1C2B"/>
    <w:rsid w:val="00F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D96"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extRcks">
    <w:name w:val="1 Text Rücks."/>
    <w:basedOn w:val="Standard"/>
    <w:rsid w:val="00C30D96"/>
    <w:rPr>
      <w:sz w:val="24"/>
      <w:szCs w:val="24"/>
    </w:rPr>
  </w:style>
  <w:style w:type="paragraph" w:customStyle="1" w:styleId="3Text">
    <w:name w:val="3 Text"/>
    <w:basedOn w:val="Standard"/>
    <w:rsid w:val="00C30D96"/>
    <w:pPr>
      <w:ind w:left="652"/>
    </w:pPr>
    <w:rPr>
      <w:sz w:val="24"/>
      <w:szCs w:val="24"/>
    </w:rPr>
  </w:style>
  <w:style w:type="paragraph" w:customStyle="1" w:styleId="3TextMark">
    <w:name w:val="3 Text Mark."/>
    <w:basedOn w:val="Standard"/>
    <w:rsid w:val="00C30D96"/>
    <w:pPr>
      <w:ind w:left="935"/>
    </w:pPr>
    <w:rPr>
      <w:sz w:val="24"/>
      <w:szCs w:val="24"/>
    </w:rPr>
  </w:style>
  <w:style w:type="paragraph" w:customStyle="1" w:styleId="3MarkBullet">
    <w:name w:val="3 Mark.Bullet"/>
    <w:basedOn w:val="Standard"/>
    <w:rsid w:val="00C30D96"/>
    <w:pPr>
      <w:ind w:left="935" w:hanging="283"/>
    </w:pPr>
    <w:rPr>
      <w:sz w:val="24"/>
      <w:szCs w:val="24"/>
    </w:rPr>
  </w:style>
  <w:style w:type="paragraph" w:customStyle="1" w:styleId="3Mark-">
    <w:name w:val="3 Mark. -"/>
    <w:basedOn w:val="Standard"/>
    <w:rsid w:val="00C30D96"/>
    <w:pPr>
      <w:ind w:left="935" w:hanging="283"/>
    </w:pPr>
    <w:rPr>
      <w:sz w:val="24"/>
      <w:szCs w:val="24"/>
    </w:rPr>
  </w:style>
  <w:style w:type="paragraph" w:customStyle="1" w:styleId="2Text">
    <w:name w:val="2 Text"/>
    <w:basedOn w:val="Standard"/>
    <w:rsid w:val="00C30D96"/>
    <w:pPr>
      <w:ind w:left="368"/>
    </w:pPr>
    <w:rPr>
      <w:sz w:val="24"/>
      <w:szCs w:val="24"/>
    </w:rPr>
  </w:style>
  <w:style w:type="paragraph" w:customStyle="1" w:styleId="2TextMark">
    <w:name w:val="2 Text Mark."/>
    <w:basedOn w:val="Standard"/>
    <w:rsid w:val="00C30D96"/>
    <w:pPr>
      <w:ind w:left="652"/>
    </w:pPr>
    <w:rPr>
      <w:sz w:val="24"/>
      <w:szCs w:val="24"/>
    </w:rPr>
  </w:style>
  <w:style w:type="paragraph" w:customStyle="1" w:styleId="2MarkBullet">
    <w:name w:val="2 Mark.Bullet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2Mark-">
    <w:name w:val="2 Mark. -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1TextMark">
    <w:name w:val="1 Text Mark."/>
    <w:basedOn w:val="Standard"/>
    <w:rsid w:val="00C30D96"/>
    <w:pPr>
      <w:ind w:left="283"/>
    </w:pPr>
    <w:rPr>
      <w:sz w:val="24"/>
      <w:szCs w:val="24"/>
    </w:rPr>
  </w:style>
  <w:style w:type="paragraph" w:customStyle="1" w:styleId="1MarkBullet">
    <w:name w:val="1 Mark.Bullet"/>
    <w:basedOn w:val="Standard"/>
    <w:rsid w:val="00C30D96"/>
    <w:pPr>
      <w:ind w:left="283" w:hanging="283"/>
    </w:pPr>
    <w:rPr>
      <w:sz w:val="24"/>
      <w:szCs w:val="24"/>
    </w:rPr>
  </w:style>
  <w:style w:type="paragraph" w:customStyle="1" w:styleId="1Mark-">
    <w:name w:val="1 Mark. -"/>
    <w:basedOn w:val="Standard"/>
    <w:rsid w:val="00C30D96"/>
    <w:pPr>
      <w:ind w:left="283" w:hanging="283"/>
    </w:pPr>
    <w:rPr>
      <w:sz w:val="24"/>
      <w:szCs w:val="24"/>
    </w:rPr>
  </w:style>
  <w:style w:type="paragraph" w:customStyle="1" w:styleId="2abc-Liste">
    <w:name w:val="2 abc-Liste"/>
    <w:basedOn w:val="Standard"/>
    <w:rsid w:val="00C30D96"/>
    <w:pPr>
      <w:ind w:left="651" w:hanging="283"/>
    </w:pPr>
    <w:rPr>
      <w:sz w:val="24"/>
      <w:szCs w:val="24"/>
    </w:rPr>
  </w:style>
  <w:style w:type="paragraph" w:customStyle="1" w:styleId="1NrListe">
    <w:name w:val="1 Nr.Liste"/>
    <w:basedOn w:val="Standard"/>
    <w:rsid w:val="00C30D96"/>
    <w:pPr>
      <w:ind w:left="368" w:hanging="368"/>
    </w:pPr>
    <w:rPr>
      <w:sz w:val="24"/>
      <w:szCs w:val="24"/>
    </w:rPr>
  </w:style>
  <w:style w:type="paragraph" w:customStyle="1" w:styleId="TabellenText">
    <w:name w:val="Tabellen Text"/>
    <w:basedOn w:val="Standard"/>
    <w:rsid w:val="00C30D96"/>
    <w:rPr>
      <w:rFonts w:ascii="Arial" w:hAnsi="Arial" w:cs="Arial"/>
    </w:rPr>
  </w:style>
  <w:style w:type="paragraph" w:customStyle="1" w:styleId="Vorgabetext">
    <w:name w:val="Vorgabetext"/>
    <w:basedOn w:val="Standard"/>
    <w:rsid w:val="00C30D96"/>
    <w:rPr>
      <w:rFonts w:ascii="Arial" w:hAnsi="Arial" w:cs="Arial"/>
    </w:rPr>
  </w:style>
  <w:style w:type="paragraph" w:styleId="Kopfzeile">
    <w:name w:val="header"/>
    <w:basedOn w:val="Standard"/>
    <w:semiHidden/>
    <w:rsid w:val="00C30D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0D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30D96"/>
  </w:style>
  <w:style w:type="character" w:styleId="Platzhaltertext">
    <w:name w:val="Placeholder Text"/>
    <w:basedOn w:val="Absatz-Standardschriftart"/>
    <w:uiPriority w:val="99"/>
    <w:semiHidden/>
    <w:rsid w:val="00D61B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gert\LOKALE~1\Temp\C.Dokumente%20und%20Einstellungen.egert.notesdat\Vd20_05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048B-C0D0-43BD-A883-466AF5B0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Vd20_057.dot</Template>
  <TotalTime>0</TotalTime>
  <Pages>5</Pages>
  <Words>893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LHD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egert</dc:creator>
  <dc:description>Verwendungsnachweis</dc:description>
  <cp:lastModifiedBy>JSeidel3</cp:lastModifiedBy>
  <cp:revision>15</cp:revision>
  <cp:lastPrinted>2013-08-23T08:08:00Z</cp:lastPrinted>
  <dcterms:created xsi:type="dcterms:W3CDTF">2013-08-23T05:55:00Z</dcterms:created>
  <dcterms:modified xsi:type="dcterms:W3CDTF">2013-08-23T08:50:00Z</dcterms:modified>
  <cp:category>Sonstige</cp:category>
</cp:coreProperties>
</file>