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450"/>
      </w:tblGrid>
      <w:tr w:rsidR="0085102A" w:rsidRPr="00B16E00" w:rsidTr="00514932">
        <w:tc>
          <w:tcPr>
            <w:tcW w:w="4583" w:type="dxa"/>
          </w:tcPr>
          <w:p w:rsidR="0085102A" w:rsidRPr="00F13A6D" w:rsidRDefault="00351BFA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-386080</wp:posOffset>
                      </wp:positionV>
                      <wp:extent cx="4472305" cy="1037590"/>
                      <wp:effectExtent l="0" t="635" r="4445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2305" cy="1037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65BC" w:rsidRDefault="00F765BC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4289425" cy="1109345"/>
                                        <wp:effectExtent l="19050" t="0" r="0" b="0"/>
                                        <wp:docPr id="2" name="Grafik 1" descr="Dresden-Logo-2014-SW-Sponsoring_A41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resden-Logo-2014-SW-Sponsoring_A41_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89425" cy="1109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26pt;margin-top:-30.4pt;width:352.1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94hQIAABE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" stroked="f">
                      <v:textbox>
                        <w:txbxContent>
                          <w:p w:rsidR="00F765BC" w:rsidRDefault="00F765B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4289425" cy="1109345"/>
                                  <wp:effectExtent l="19050" t="0" r="0" b="0"/>
                                  <wp:docPr id="2" name="Grafik 1" descr="Dresden-Logo-2014-SW-Sponsoring_A41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esden-Logo-2014-SW-Sponsoring_A41_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9425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02A" w:rsidRPr="00F13A6D">
              <w:rPr>
                <w:sz w:val="22"/>
                <w:szCs w:val="22"/>
                <w:lang w:val="de-DE"/>
              </w:rPr>
              <w:tab/>
            </w:r>
          </w:p>
          <w:p w:rsidR="0085102A" w:rsidRPr="00F13A6D" w:rsidRDefault="0085102A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sz w:val="22"/>
                <w:szCs w:val="22"/>
                <w:lang w:val="de-DE"/>
              </w:rPr>
            </w:pPr>
          </w:p>
          <w:p w:rsidR="00514932" w:rsidRPr="00F13A6D" w:rsidRDefault="00514932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sz w:val="22"/>
                <w:szCs w:val="22"/>
                <w:lang w:val="de-DE"/>
              </w:rPr>
            </w:pPr>
          </w:p>
          <w:p w:rsidR="00F13A6D" w:rsidRPr="00F13A6D" w:rsidRDefault="00F13A6D" w:rsidP="00F13A6D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6" w:type="dxa"/>
          </w:tcPr>
          <w:p w:rsidR="0085102A" w:rsidRPr="00B16E00" w:rsidRDefault="0085102A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jc w:val="right"/>
              <w:rPr>
                <w:sz w:val="28"/>
                <w:szCs w:val="28"/>
                <w:lang w:val="de-DE"/>
              </w:rPr>
            </w:pPr>
          </w:p>
        </w:tc>
      </w:tr>
    </w:tbl>
    <w:p w:rsidR="00514932" w:rsidRDefault="00E31757" w:rsidP="00514932">
      <w:pPr>
        <w:pStyle w:val="Vorgabetext"/>
        <w:widowControl/>
        <w:pBdr>
          <w:bottom w:val="single" w:sz="4" w:space="1" w:color="auto"/>
        </w:pBdr>
        <w:tabs>
          <w:tab w:val="left" w:pos="720"/>
          <w:tab w:val="left" w:pos="1440"/>
          <w:tab w:val="left" w:pos="6570"/>
        </w:tabs>
        <w:rPr>
          <w:lang w:val="de-DE"/>
        </w:rPr>
      </w:pPr>
      <w:r>
        <w:rPr>
          <w:lang w:val="de-DE"/>
        </w:rPr>
        <w:t xml:space="preserve">                                                                 </w:t>
      </w:r>
      <w:r w:rsidR="00B65CD6">
        <w:rPr>
          <w:lang w:val="de-DE"/>
        </w:rPr>
        <w:t xml:space="preserve"> </w:t>
      </w:r>
      <w:r w:rsidR="001456C8">
        <w:rPr>
          <w:lang w:val="de-DE"/>
        </w:rPr>
        <w:t xml:space="preserve">         </w:t>
      </w:r>
      <w:r w:rsidR="00514932">
        <w:rPr>
          <w:lang w:val="de-DE"/>
        </w:rPr>
        <w:t xml:space="preserve">   </w:t>
      </w:r>
    </w:p>
    <w:p w:rsidR="00514932" w:rsidRDefault="00514932" w:rsidP="00514932">
      <w:pPr>
        <w:pStyle w:val="Vorgabetext"/>
        <w:widowControl/>
        <w:tabs>
          <w:tab w:val="left" w:pos="720"/>
          <w:tab w:val="left" w:pos="1440"/>
          <w:tab w:val="left" w:pos="6570"/>
        </w:tabs>
        <w:jc w:val="right"/>
        <w:rPr>
          <w:lang w:val="de-DE"/>
        </w:rPr>
      </w:pPr>
    </w:p>
    <w:p w:rsidR="00F13A6D" w:rsidRDefault="00F13A6D" w:rsidP="00514932">
      <w:pPr>
        <w:pStyle w:val="Vorgabetext"/>
        <w:widowControl/>
        <w:tabs>
          <w:tab w:val="left" w:pos="720"/>
          <w:tab w:val="left" w:pos="1440"/>
          <w:tab w:val="left" w:pos="6570"/>
        </w:tabs>
        <w:jc w:val="right"/>
        <w:rPr>
          <w:lang w:val="de-DE"/>
        </w:rPr>
      </w:pPr>
    </w:p>
    <w:p w:rsidR="00B65CD6" w:rsidRPr="008B771C" w:rsidRDefault="00B65CD6" w:rsidP="00514932">
      <w:pPr>
        <w:pStyle w:val="Vorgabetext"/>
        <w:widowControl/>
        <w:tabs>
          <w:tab w:val="left" w:pos="720"/>
          <w:tab w:val="left" w:pos="1440"/>
          <w:tab w:val="left" w:pos="6570"/>
        </w:tabs>
        <w:jc w:val="right"/>
        <w:rPr>
          <w:rFonts w:ascii="Calibri" w:hAnsi="Calibri"/>
          <w:b/>
          <w:sz w:val="22"/>
          <w:szCs w:val="22"/>
          <w:lang w:val="de-DE"/>
        </w:rPr>
      </w:pPr>
      <w:r w:rsidRPr="008B771C">
        <w:rPr>
          <w:rFonts w:ascii="Calibri" w:hAnsi="Calibri"/>
          <w:b/>
          <w:sz w:val="22"/>
          <w:szCs w:val="22"/>
          <w:lang w:val="de-DE"/>
        </w:rPr>
        <w:t xml:space="preserve">Termin: </w:t>
      </w:r>
      <w:r w:rsidR="008B771C">
        <w:rPr>
          <w:rFonts w:ascii="Calibri" w:hAnsi="Calibri"/>
          <w:b/>
          <w:sz w:val="22"/>
          <w:szCs w:val="22"/>
          <w:lang w:val="de-DE"/>
        </w:rPr>
        <w:t>01</w:t>
      </w:r>
      <w:r w:rsidRPr="008B771C">
        <w:rPr>
          <w:rFonts w:ascii="Calibri" w:hAnsi="Calibri"/>
          <w:b/>
          <w:sz w:val="22"/>
          <w:szCs w:val="22"/>
          <w:lang w:val="de-DE"/>
        </w:rPr>
        <w:t>.0</w:t>
      </w:r>
      <w:r w:rsidR="008B771C">
        <w:rPr>
          <w:rFonts w:ascii="Calibri" w:hAnsi="Calibri"/>
          <w:b/>
          <w:sz w:val="22"/>
          <w:szCs w:val="22"/>
          <w:lang w:val="de-DE"/>
        </w:rPr>
        <w:t>6</w:t>
      </w:r>
      <w:r w:rsidRPr="008B771C">
        <w:rPr>
          <w:rFonts w:ascii="Calibri" w:hAnsi="Calibri"/>
          <w:b/>
          <w:sz w:val="22"/>
          <w:szCs w:val="22"/>
          <w:lang w:val="de-DE"/>
        </w:rPr>
        <w:t>.20</w:t>
      </w:r>
      <w:r w:rsidR="0085102A" w:rsidRPr="008B771C">
        <w:rPr>
          <w:rFonts w:ascii="Calibri" w:hAnsi="Calibri"/>
          <w:b/>
          <w:sz w:val="22"/>
          <w:szCs w:val="22"/>
          <w:lang w:val="de-DE"/>
        </w:rPr>
        <w:t>1</w:t>
      </w:r>
      <w:r w:rsidR="00F765BC">
        <w:rPr>
          <w:rFonts w:ascii="Calibri" w:hAnsi="Calibri"/>
          <w:b/>
          <w:sz w:val="22"/>
          <w:szCs w:val="22"/>
          <w:lang w:val="de-DE"/>
        </w:rPr>
        <w:t>9</w:t>
      </w:r>
    </w:p>
    <w:p w:rsidR="0085102A" w:rsidRDefault="0085102A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b/>
          <w:bCs/>
          <w:sz w:val="28"/>
          <w:szCs w:val="28"/>
          <w:lang w:val="de-DE"/>
        </w:rPr>
      </w:pPr>
    </w:p>
    <w:p w:rsidR="00B56995" w:rsidRDefault="00B56995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b/>
          <w:bCs/>
          <w:sz w:val="28"/>
          <w:szCs w:val="28"/>
          <w:lang w:val="de-DE"/>
        </w:rPr>
      </w:pPr>
    </w:p>
    <w:p w:rsidR="00B65CD6" w:rsidRPr="008B771C" w:rsidRDefault="00B65CD6" w:rsidP="00E310EC">
      <w:pPr>
        <w:pStyle w:val="Vorgabetext"/>
        <w:widowControl/>
        <w:tabs>
          <w:tab w:val="left" w:pos="720"/>
          <w:tab w:val="left" w:pos="1440"/>
          <w:tab w:val="left" w:pos="6570"/>
        </w:tabs>
        <w:outlineLvl w:val="0"/>
        <w:rPr>
          <w:rFonts w:ascii="Calibri" w:hAnsi="Calibri"/>
          <w:b/>
          <w:bCs/>
          <w:lang w:val="de-DE"/>
        </w:rPr>
      </w:pPr>
      <w:r w:rsidRPr="008B771C">
        <w:rPr>
          <w:rFonts w:ascii="Calibri" w:hAnsi="Calibri"/>
          <w:b/>
          <w:bCs/>
          <w:lang w:val="de-DE"/>
        </w:rPr>
        <w:t>Antrag</w:t>
      </w:r>
    </w:p>
    <w:p w:rsidR="008B771C" w:rsidRDefault="00B65CD6" w:rsidP="008B771C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b/>
          <w:bCs/>
          <w:sz w:val="22"/>
          <w:szCs w:val="22"/>
          <w:lang w:val="de-DE"/>
        </w:rPr>
      </w:pPr>
      <w:r w:rsidRPr="008B771C">
        <w:rPr>
          <w:rFonts w:ascii="Calibri" w:hAnsi="Calibri"/>
          <w:b/>
          <w:bCs/>
          <w:sz w:val="22"/>
          <w:szCs w:val="22"/>
          <w:lang w:val="de-DE"/>
        </w:rPr>
        <w:t>auf Gewährung einer Zuwendung als institutionelle Förderung 20</w:t>
      </w:r>
      <w:r w:rsidR="00F765BC">
        <w:rPr>
          <w:rFonts w:ascii="Calibri" w:hAnsi="Calibri"/>
          <w:b/>
          <w:bCs/>
          <w:sz w:val="22"/>
          <w:szCs w:val="22"/>
          <w:lang w:val="de-DE"/>
        </w:rPr>
        <w:t>20</w:t>
      </w:r>
      <w:r w:rsidRPr="008B771C">
        <w:rPr>
          <w:rFonts w:ascii="Calibri" w:hAnsi="Calibri"/>
          <w:b/>
          <w:bCs/>
          <w:sz w:val="22"/>
          <w:szCs w:val="22"/>
          <w:lang w:val="de-DE"/>
        </w:rPr>
        <w:t xml:space="preserve"> aus</w:t>
      </w:r>
      <w:r w:rsidR="008B771C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r w:rsidRPr="008B771C">
        <w:rPr>
          <w:rFonts w:ascii="Calibri" w:hAnsi="Calibri"/>
          <w:b/>
          <w:bCs/>
          <w:sz w:val="22"/>
          <w:szCs w:val="22"/>
          <w:lang w:val="de-DE"/>
        </w:rPr>
        <w:t>Kulturfördermitteln der Landeshauptstadt Dresden gemäß Richtlinie der</w:t>
      </w:r>
      <w:r w:rsidR="008B771C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r w:rsidRPr="008B771C">
        <w:rPr>
          <w:rFonts w:ascii="Calibri" w:hAnsi="Calibri"/>
          <w:b/>
          <w:bCs/>
          <w:sz w:val="22"/>
          <w:szCs w:val="22"/>
          <w:lang w:val="de-DE"/>
        </w:rPr>
        <w:t xml:space="preserve">Landeshauptstadt Dresden zur kommunalen </w:t>
      </w:r>
    </w:p>
    <w:p w:rsidR="00B65CD6" w:rsidRPr="008B771C" w:rsidRDefault="00B65CD6" w:rsidP="008B771C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bCs/>
          <w:sz w:val="22"/>
          <w:szCs w:val="22"/>
          <w:lang w:val="de-DE"/>
        </w:rPr>
      </w:pPr>
      <w:r w:rsidRPr="008B771C">
        <w:rPr>
          <w:rFonts w:ascii="Calibri" w:hAnsi="Calibri"/>
          <w:b/>
          <w:bCs/>
          <w:sz w:val="22"/>
          <w:szCs w:val="22"/>
          <w:lang w:val="de-DE"/>
        </w:rPr>
        <w:t xml:space="preserve">Kulturförderung vom </w:t>
      </w:r>
      <w:r w:rsidR="008B771C">
        <w:rPr>
          <w:rFonts w:ascii="Calibri" w:hAnsi="Calibri"/>
          <w:b/>
          <w:bCs/>
          <w:sz w:val="22"/>
          <w:szCs w:val="22"/>
          <w:lang w:val="de-DE"/>
        </w:rPr>
        <w:t>24</w:t>
      </w:r>
      <w:r w:rsidR="0033189A" w:rsidRPr="008B771C">
        <w:rPr>
          <w:rFonts w:ascii="Calibri" w:hAnsi="Calibri"/>
          <w:b/>
          <w:bCs/>
          <w:sz w:val="22"/>
          <w:szCs w:val="22"/>
          <w:lang w:val="de-DE"/>
        </w:rPr>
        <w:t>.</w:t>
      </w:r>
      <w:r w:rsidR="008B771C">
        <w:rPr>
          <w:rFonts w:ascii="Calibri" w:hAnsi="Calibri"/>
          <w:b/>
          <w:bCs/>
          <w:sz w:val="22"/>
          <w:szCs w:val="22"/>
          <w:lang w:val="de-DE"/>
        </w:rPr>
        <w:t>06</w:t>
      </w:r>
      <w:r w:rsidR="0033189A" w:rsidRPr="008B771C">
        <w:rPr>
          <w:rFonts w:ascii="Calibri" w:hAnsi="Calibri"/>
          <w:b/>
          <w:bCs/>
          <w:sz w:val="22"/>
          <w:szCs w:val="22"/>
          <w:lang w:val="de-DE"/>
        </w:rPr>
        <w:t>.201</w:t>
      </w:r>
      <w:r w:rsidR="008B771C">
        <w:rPr>
          <w:rFonts w:ascii="Calibri" w:hAnsi="Calibri"/>
          <w:b/>
          <w:bCs/>
          <w:sz w:val="22"/>
          <w:szCs w:val="22"/>
          <w:lang w:val="de-DE"/>
        </w:rPr>
        <w:t>6</w:t>
      </w:r>
      <w:r w:rsidR="008B771C">
        <w:rPr>
          <w:rFonts w:ascii="Calibri" w:hAnsi="Calibri"/>
          <w:bCs/>
          <w:sz w:val="22"/>
          <w:szCs w:val="22"/>
          <w:lang w:val="de-DE"/>
        </w:rPr>
        <w:t xml:space="preserve"> </w:t>
      </w:r>
      <w:r w:rsidR="008B771C" w:rsidRPr="008B771C">
        <w:rPr>
          <w:rFonts w:ascii="Calibri" w:hAnsi="Calibri"/>
          <w:bCs/>
          <w:i/>
          <w:sz w:val="22"/>
          <w:szCs w:val="22"/>
          <w:lang w:val="de-DE"/>
        </w:rPr>
        <w:t>(veröffentlicht im Dresdner Amtsblatt Nr. 28-29/16 vom 21.07.16)</w:t>
      </w:r>
    </w:p>
    <w:p w:rsidR="00B65CD6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lang w:val="de-DE"/>
        </w:rPr>
      </w:pPr>
    </w:p>
    <w:p w:rsidR="009152D2" w:rsidRDefault="009152D2" w:rsidP="00D8485F">
      <w:pPr>
        <w:pStyle w:val="Vorgabetext"/>
        <w:widowControl/>
        <w:tabs>
          <w:tab w:val="left" w:pos="720"/>
          <w:tab w:val="left" w:pos="1440"/>
          <w:tab w:val="left" w:pos="6570"/>
        </w:tabs>
        <w:outlineLvl w:val="0"/>
        <w:rPr>
          <w:b/>
          <w:bCs/>
          <w:sz w:val="22"/>
          <w:szCs w:val="22"/>
          <w:lang w:val="de-DE"/>
        </w:rPr>
      </w:pPr>
    </w:p>
    <w:p w:rsidR="00D8485F" w:rsidRPr="008B771C" w:rsidRDefault="00D8485F" w:rsidP="00D8485F">
      <w:pPr>
        <w:pStyle w:val="Vorgabetext"/>
        <w:widowControl/>
        <w:tabs>
          <w:tab w:val="left" w:pos="720"/>
          <w:tab w:val="left" w:pos="1440"/>
          <w:tab w:val="left" w:pos="6570"/>
        </w:tabs>
        <w:outlineLvl w:val="0"/>
        <w:rPr>
          <w:rFonts w:ascii="Calibri" w:hAnsi="Calibri"/>
          <w:sz w:val="22"/>
          <w:szCs w:val="22"/>
          <w:lang w:val="de-DE"/>
        </w:rPr>
      </w:pPr>
      <w:r w:rsidRPr="008B771C">
        <w:rPr>
          <w:rFonts w:ascii="Calibri" w:hAnsi="Calibri"/>
          <w:b/>
          <w:bCs/>
          <w:sz w:val="22"/>
          <w:szCs w:val="22"/>
          <w:lang w:val="de-DE"/>
        </w:rPr>
        <w:t>1.</w:t>
      </w:r>
      <w:r w:rsidRPr="008B771C">
        <w:rPr>
          <w:rFonts w:ascii="Calibri" w:hAnsi="Calibri"/>
          <w:b/>
          <w:bCs/>
          <w:sz w:val="22"/>
          <w:szCs w:val="22"/>
          <w:lang w:val="de-DE"/>
        </w:rPr>
        <w:tab/>
        <w:t>Angaben zum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488"/>
        <w:gridCol w:w="3544"/>
      </w:tblGrid>
      <w:tr w:rsidR="00D8485F" w:rsidRPr="00EF3CCD" w:rsidTr="00B16E00">
        <w:trPr>
          <w:cantSplit/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5F" w:rsidRPr="00EF3CCD" w:rsidRDefault="00D8485F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 w:rsidRPr="00EF3CCD">
              <w:rPr>
                <w:rFonts w:ascii="Calibri" w:hAnsi="Calibri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5F" w:rsidRPr="00867791" w:rsidRDefault="00C55AD4" w:rsidP="0082226C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1783" w:rsidRPr="008677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="00DE1783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1783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1783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1783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E1783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485F" w:rsidRPr="00EF3CCD" w:rsidTr="00B16E00">
        <w:trPr>
          <w:cantSplit/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5F" w:rsidRPr="00EF3CCD" w:rsidRDefault="00D8485F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 w:rsidRPr="00EF3CCD">
              <w:rPr>
                <w:rFonts w:ascii="Calibri" w:hAnsi="Calibri"/>
                <w:sz w:val="22"/>
                <w:szCs w:val="22"/>
                <w:lang w:val="de-DE"/>
              </w:rPr>
              <w:t>Anschrift: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5F" w:rsidRPr="00867791" w:rsidRDefault="00A64207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155B7" w:rsidRPr="00EF3CCD" w:rsidTr="00B34FBD">
        <w:trPr>
          <w:cantSplit/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5B7" w:rsidRPr="00EF3CCD" w:rsidRDefault="00B155B7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 w:rsidRPr="00EF3CCD">
              <w:rPr>
                <w:rFonts w:ascii="Calibri" w:hAnsi="Calibri"/>
                <w:sz w:val="22"/>
                <w:szCs w:val="22"/>
                <w:lang w:val="de-DE"/>
              </w:rPr>
              <w:t>IBAN: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5B7" w:rsidRPr="00867791" w:rsidRDefault="00C55AD4" w:rsidP="002721AC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="002721AC" w:rsidRPr="008677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485F" w:rsidRPr="00EF3CCD" w:rsidTr="00B16E00">
        <w:trPr>
          <w:cantSplit/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5F" w:rsidRPr="00EF3CCD" w:rsidRDefault="00B155B7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 w:rsidRPr="00EF3CCD">
              <w:rPr>
                <w:rFonts w:ascii="Calibri" w:hAnsi="Calibri"/>
                <w:bCs/>
                <w:sz w:val="22"/>
                <w:szCs w:val="22"/>
                <w:lang w:val="de-DE"/>
              </w:rPr>
              <w:t>BIC: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5F" w:rsidRPr="00867791" w:rsidRDefault="00C55AD4" w:rsidP="002721AC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="002721AC" w:rsidRPr="008677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721AC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5F" w:rsidRPr="00867791" w:rsidRDefault="00D8485F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8677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Kreditinstitut: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85F" w:rsidRPr="00867791" w:rsidRDefault="00C55AD4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3569EF" w:rsidRPr="008677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569EF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69EF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69EF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69EF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69EF" w:rsidRPr="008677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677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B65CD6" w:rsidRPr="00EF3CCD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p w:rsidR="00B61C04" w:rsidRPr="00EF3CCD" w:rsidRDefault="00B65CD6" w:rsidP="00B61C04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EF3CCD">
        <w:rPr>
          <w:rFonts w:ascii="Calibri" w:hAnsi="Calibri"/>
          <w:sz w:val="22"/>
          <w:szCs w:val="22"/>
          <w:lang w:val="de-DE"/>
        </w:rPr>
        <w:t>Rechtsform:</w:t>
      </w:r>
      <w:r w:rsidRPr="00EF3CCD">
        <w:rPr>
          <w:rFonts w:ascii="Calibri" w:hAnsi="Calibri"/>
          <w:sz w:val="22"/>
          <w:szCs w:val="22"/>
          <w:lang w:val="de-DE"/>
        </w:rPr>
        <w:tab/>
      </w:r>
      <w:bookmarkStart w:id="1" w:name="Kontrollkästchen1"/>
      <w:r w:rsidR="00C55AD4" w:rsidRPr="00EF3CCD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1CF" w:rsidRPr="00EF3CCD">
        <w:rPr>
          <w:rFonts w:ascii="Calibri" w:hAnsi="Calibri"/>
          <w:b/>
          <w:bCs/>
          <w:sz w:val="22"/>
          <w:szCs w:val="22"/>
          <w:lang w:val="de-DE"/>
        </w:rPr>
        <w:instrText xml:space="preserve"> FORMCHECKBOX </w:instrText>
      </w:r>
      <w:r w:rsidR="006A01BE">
        <w:rPr>
          <w:rFonts w:ascii="Calibri" w:hAnsi="Calibri"/>
          <w:b/>
          <w:bCs/>
          <w:sz w:val="22"/>
          <w:szCs w:val="22"/>
        </w:rPr>
      </w:r>
      <w:r w:rsidR="006A01BE">
        <w:rPr>
          <w:rFonts w:ascii="Calibri" w:hAnsi="Calibri"/>
          <w:b/>
          <w:bCs/>
          <w:sz w:val="22"/>
          <w:szCs w:val="22"/>
        </w:rPr>
        <w:fldChar w:fldCharType="separate"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end"/>
      </w:r>
      <w:bookmarkEnd w:id="1"/>
      <w:r w:rsidRPr="00EF3CCD">
        <w:rPr>
          <w:rFonts w:ascii="Calibri" w:hAnsi="Calibri"/>
          <w:sz w:val="22"/>
          <w:szCs w:val="22"/>
          <w:lang w:val="de-DE"/>
        </w:rPr>
        <w:t xml:space="preserve"> e. V.               </w:t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1CF" w:rsidRPr="00EF3CCD">
        <w:rPr>
          <w:rFonts w:ascii="Calibri" w:hAnsi="Calibri"/>
          <w:b/>
          <w:bCs/>
          <w:sz w:val="22"/>
          <w:szCs w:val="22"/>
          <w:lang w:val="de-DE"/>
        </w:rPr>
        <w:instrText xml:space="preserve"> FORMCHECKBOX </w:instrText>
      </w:r>
      <w:r w:rsidR="006A01BE">
        <w:rPr>
          <w:rFonts w:ascii="Calibri" w:hAnsi="Calibri"/>
          <w:b/>
          <w:bCs/>
          <w:sz w:val="22"/>
          <w:szCs w:val="22"/>
        </w:rPr>
      </w:r>
      <w:r w:rsidR="006A01BE">
        <w:rPr>
          <w:rFonts w:ascii="Calibri" w:hAnsi="Calibri"/>
          <w:b/>
          <w:bCs/>
          <w:sz w:val="22"/>
          <w:szCs w:val="22"/>
        </w:rPr>
        <w:fldChar w:fldCharType="separate"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end"/>
      </w:r>
      <w:r w:rsidRPr="00EF3CCD">
        <w:rPr>
          <w:rFonts w:ascii="Calibri" w:hAnsi="Calibri"/>
          <w:sz w:val="22"/>
          <w:szCs w:val="22"/>
          <w:lang w:val="de-DE"/>
        </w:rPr>
        <w:t xml:space="preserve"> gGmbH         </w:t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1CF" w:rsidRPr="00EF3CCD">
        <w:rPr>
          <w:rFonts w:ascii="Calibri" w:hAnsi="Calibri"/>
          <w:b/>
          <w:bCs/>
          <w:sz w:val="22"/>
          <w:szCs w:val="22"/>
          <w:lang w:val="de-DE"/>
        </w:rPr>
        <w:instrText xml:space="preserve"> FORMCHECKBOX </w:instrText>
      </w:r>
      <w:r w:rsidR="006A01BE">
        <w:rPr>
          <w:rFonts w:ascii="Calibri" w:hAnsi="Calibri"/>
          <w:b/>
          <w:bCs/>
          <w:sz w:val="22"/>
          <w:szCs w:val="22"/>
        </w:rPr>
      </w:r>
      <w:r w:rsidR="006A01BE">
        <w:rPr>
          <w:rFonts w:ascii="Calibri" w:hAnsi="Calibri"/>
          <w:b/>
          <w:bCs/>
          <w:sz w:val="22"/>
          <w:szCs w:val="22"/>
        </w:rPr>
        <w:fldChar w:fldCharType="separate"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end"/>
      </w:r>
      <w:r w:rsidR="00B61C04" w:rsidRPr="00EF3CCD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r w:rsidRPr="00EF3CCD">
        <w:rPr>
          <w:rFonts w:ascii="Calibri" w:hAnsi="Calibri"/>
          <w:sz w:val="22"/>
          <w:szCs w:val="22"/>
          <w:lang w:val="de-DE"/>
        </w:rPr>
        <w:t>GmbH</w:t>
      </w:r>
      <w:r w:rsidR="00B61C04" w:rsidRPr="00EF3CCD">
        <w:rPr>
          <w:rFonts w:ascii="Calibri" w:hAnsi="Calibri"/>
          <w:sz w:val="22"/>
          <w:szCs w:val="22"/>
          <w:lang w:val="de-DE"/>
        </w:rPr>
        <w:t xml:space="preserve">   </w:t>
      </w:r>
      <w:r w:rsidR="00B61C04" w:rsidRPr="00EF3CCD">
        <w:rPr>
          <w:rFonts w:ascii="Calibri" w:hAnsi="Calibri"/>
          <w:sz w:val="22"/>
          <w:szCs w:val="22"/>
          <w:lang w:val="de-DE"/>
        </w:rPr>
        <w:tab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1C04" w:rsidRPr="00EF3CCD">
        <w:rPr>
          <w:rFonts w:ascii="Calibri" w:hAnsi="Calibri"/>
          <w:b/>
          <w:bCs/>
          <w:sz w:val="22"/>
          <w:szCs w:val="22"/>
          <w:lang w:val="de-DE"/>
        </w:rPr>
        <w:instrText xml:space="preserve"> FORMCHECKBOX </w:instrText>
      </w:r>
      <w:r w:rsidR="006A01BE">
        <w:rPr>
          <w:rFonts w:ascii="Calibri" w:hAnsi="Calibri"/>
          <w:b/>
          <w:bCs/>
          <w:sz w:val="22"/>
          <w:szCs w:val="22"/>
        </w:rPr>
      </w:r>
      <w:r w:rsidR="006A01BE">
        <w:rPr>
          <w:rFonts w:ascii="Calibri" w:hAnsi="Calibri"/>
          <w:b/>
          <w:bCs/>
          <w:sz w:val="22"/>
          <w:szCs w:val="22"/>
        </w:rPr>
        <w:fldChar w:fldCharType="separate"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end"/>
      </w:r>
      <w:r w:rsidR="00B61C04" w:rsidRPr="00EF3CCD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r w:rsidR="00B61C04" w:rsidRPr="00EF3CCD">
        <w:rPr>
          <w:rFonts w:ascii="Calibri" w:hAnsi="Calibri"/>
          <w:sz w:val="22"/>
          <w:szCs w:val="22"/>
          <w:lang w:val="de-DE"/>
        </w:rPr>
        <w:t xml:space="preserve">gUG </w:t>
      </w:r>
      <w:r w:rsidR="00B61C04" w:rsidRPr="00EF3CCD">
        <w:rPr>
          <w:rFonts w:ascii="Calibri" w:hAnsi="Calibri"/>
          <w:sz w:val="22"/>
          <w:szCs w:val="22"/>
          <w:lang w:val="de-DE"/>
        </w:rPr>
        <w:tab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1C04" w:rsidRPr="00EF3CCD">
        <w:rPr>
          <w:rFonts w:ascii="Calibri" w:hAnsi="Calibri"/>
          <w:b/>
          <w:bCs/>
          <w:sz w:val="22"/>
          <w:szCs w:val="22"/>
          <w:lang w:val="de-DE"/>
        </w:rPr>
        <w:instrText xml:space="preserve"> FORMCHECKBOX </w:instrText>
      </w:r>
      <w:r w:rsidR="006A01BE">
        <w:rPr>
          <w:rFonts w:ascii="Calibri" w:hAnsi="Calibri"/>
          <w:b/>
          <w:bCs/>
          <w:sz w:val="22"/>
          <w:szCs w:val="22"/>
        </w:rPr>
      </w:r>
      <w:r w:rsidR="006A01BE">
        <w:rPr>
          <w:rFonts w:ascii="Calibri" w:hAnsi="Calibri"/>
          <w:b/>
          <w:bCs/>
          <w:sz w:val="22"/>
          <w:szCs w:val="22"/>
        </w:rPr>
        <w:fldChar w:fldCharType="separate"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end"/>
      </w:r>
      <w:r w:rsidR="00B61C04" w:rsidRPr="00EF3CCD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r w:rsidR="00B61C04" w:rsidRPr="00EF3CCD">
        <w:rPr>
          <w:rFonts w:ascii="Calibri" w:hAnsi="Calibri"/>
          <w:sz w:val="22"/>
          <w:szCs w:val="22"/>
          <w:lang w:val="de-DE"/>
        </w:rPr>
        <w:t>UG</w:t>
      </w:r>
    </w:p>
    <w:p w:rsidR="00B65CD6" w:rsidRPr="0085102A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22"/>
          <w:szCs w:val="22"/>
          <w:lang w:val="de-DE"/>
        </w:rPr>
      </w:pPr>
    </w:p>
    <w:p w:rsidR="00B65CD6" w:rsidRPr="0085102A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22"/>
          <w:szCs w:val="22"/>
          <w:lang w:val="de-DE"/>
        </w:rPr>
      </w:pPr>
    </w:p>
    <w:p w:rsidR="00B65CD6" w:rsidRPr="00EF3CCD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EF3CCD">
        <w:rPr>
          <w:rFonts w:ascii="Calibri" w:hAnsi="Calibri"/>
          <w:sz w:val="22"/>
          <w:szCs w:val="22"/>
          <w:lang w:val="de-DE"/>
        </w:rPr>
        <w:t xml:space="preserve">Vertretung:                                </w:t>
      </w:r>
      <w:r w:rsidR="00E63EFE" w:rsidRPr="00EF3CCD">
        <w:rPr>
          <w:rFonts w:ascii="Calibri" w:hAnsi="Calibri"/>
          <w:sz w:val="22"/>
          <w:szCs w:val="22"/>
          <w:lang w:val="de-DE"/>
        </w:rPr>
        <w:t xml:space="preserve"> </w:t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1CF" w:rsidRPr="00EF3CCD">
        <w:rPr>
          <w:rFonts w:ascii="Calibri" w:hAnsi="Calibri"/>
          <w:b/>
          <w:bCs/>
          <w:sz w:val="22"/>
          <w:szCs w:val="22"/>
          <w:lang w:val="de-DE"/>
        </w:rPr>
        <w:instrText xml:space="preserve"> FORMCHECKBOX </w:instrText>
      </w:r>
      <w:r w:rsidR="006A01BE">
        <w:rPr>
          <w:rFonts w:ascii="Calibri" w:hAnsi="Calibri"/>
          <w:b/>
          <w:bCs/>
          <w:sz w:val="22"/>
          <w:szCs w:val="22"/>
        </w:rPr>
      </w:r>
      <w:r w:rsidR="006A01BE">
        <w:rPr>
          <w:rFonts w:ascii="Calibri" w:hAnsi="Calibri"/>
          <w:b/>
          <w:bCs/>
          <w:sz w:val="22"/>
          <w:szCs w:val="22"/>
        </w:rPr>
        <w:fldChar w:fldCharType="separate"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end"/>
      </w:r>
      <w:r w:rsidRPr="00EF3CCD">
        <w:rPr>
          <w:rFonts w:ascii="Calibri" w:hAnsi="Calibri"/>
          <w:sz w:val="22"/>
          <w:szCs w:val="22"/>
          <w:lang w:val="de-DE"/>
        </w:rPr>
        <w:t xml:space="preserve"> Geschäftsführer</w:t>
      </w:r>
      <w:r w:rsidRPr="00EF3CCD">
        <w:rPr>
          <w:rFonts w:ascii="Calibri" w:hAnsi="Calibri"/>
          <w:sz w:val="22"/>
          <w:szCs w:val="22"/>
          <w:lang w:val="de-DE"/>
        </w:rPr>
        <w:tab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1CF" w:rsidRPr="00EF3CCD">
        <w:rPr>
          <w:rFonts w:ascii="Calibri" w:hAnsi="Calibri"/>
          <w:b/>
          <w:bCs/>
          <w:sz w:val="22"/>
          <w:szCs w:val="22"/>
          <w:lang w:val="de-DE"/>
        </w:rPr>
        <w:instrText xml:space="preserve"> FORMCHECKBOX </w:instrText>
      </w:r>
      <w:r w:rsidR="006A01BE">
        <w:rPr>
          <w:rFonts w:ascii="Calibri" w:hAnsi="Calibri"/>
          <w:b/>
          <w:bCs/>
          <w:sz w:val="22"/>
          <w:szCs w:val="22"/>
        </w:rPr>
      </w:r>
      <w:r w:rsidR="006A01BE">
        <w:rPr>
          <w:rFonts w:ascii="Calibri" w:hAnsi="Calibri"/>
          <w:b/>
          <w:bCs/>
          <w:sz w:val="22"/>
          <w:szCs w:val="22"/>
        </w:rPr>
        <w:fldChar w:fldCharType="separate"/>
      </w:r>
      <w:r w:rsidR="00C55AD4" w:rsidRPr="00EF3CCD">
        <w:rPr>
          <w:rFonts w:ascii="Calibri" w:hAnsi="Calibri"/>
          <w:b/>
          <w:bCs/>
          <w:sz w:val="22"/>
          <w:szCs w:val="22"/>
        </w:rPr>
        <w:fldChar w:fldCharType="end"/>
      </w:r>
      <w:r w:rsidR="00B61C04" w:rsidRPr="00EF3CCD">
        <w:rPr>
          <w:rFonts w:ascii="Calibri" w:hAnsi="Calibri"/>
          <w:sz w:val="22"/>
          <w:szCs w:val="22"/>
          <w:lang w:val="de-DE"/>
        </w:rPr>
        <w:t xml:space="preserve"> V</w:t>
      </w:r>
      <w:r w:rsidRPr="00EF3CCD">
        <w:rPr>
          <w:rFonts w:ascii="Calibri" w:hAnsi="Calibri"/>
          <w:sz w:val="22"/>
          <w:szCs w:val="22"/>
          <w:lang w:val="de-DE"/>
        </w:rPr>
        <w:t xml:space="preserve">orstand </w:t>
      </w:r>
    </w:p>
    <w:p w:rsidR="00B65CD6" w:rsidRPr="00EF3CCD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EF3CCD">
        <w:rPr>
          <w:rFonts w:ascii="Calibri" w:hAnsi="Calibri"/>
          <w:sz w:val="22"/>
          <w:szCs w:val="22"/>
          <w:lang w:val="de-DE"/>
        </w:rPr>
        <w:t xml:space="preserve">(Name, Funktion, Telefon, Mobil, </w:t>
      </w:r>
      <w:r w:rsidR="00EF3CCD">
        <w:rPr>
          <w:rFonts w:ascii="Calibri" w:hAnsi="Calibri"/>
          <w:sz w:val="22"/>
          <w:szCs w:val="22"/>
          <w:lang w:val="de-DE"/>
        </w:rPr>
        <w:t>E-</w:t>
      </w:r>
      <w:r w:rsidRPr="00EF3CCD">
        <w:rPr>
          <w:rFonts w:ascii="Calibri" w:hAnsi="Calibri"/>
          <w:sz w:val="22"/>
          <w:szCs w:val="22"/>
          <w:lang w:val="de-DE"/>
        </w:rPr>
        <w:t>Mail)</w:t>
      </w:r>
    </w:p>
    <w:p w:rsidR="00C15A99" w:rsidRPr="00EF3CCD" w:rsidRDefault="00C15A99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AA7DB0" w:rsidRPr="00EF3CCD" w:rsidTr="00B16E00">
        <w:trPr>
          <w:trHeight w:val="105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AA7DB0" w:rsidRPr="00867791" w:rsidRDefault="00C55AD4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rFonts w:ascii="Calibri" w:hAnsi="Calibri"/>
                <w:sz w:val="22"/>
                <w:szCs w:val="22"/>
                <w:lang w:val="de-DE"/>
              </w:rPr>
            </w:pPr>
            <w:r w:rsidRPr="008677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A7DB0" w:rsidRPr="00867791">
              <w:rPr>
                <w:rFonts w:ascii="Calibri" w:hAnsi="Calibri"/>
                <w:sz w:val="22"/>
                <w:szCs w:val="22"/>
                <w:lang w:val="de-DE"/>
              </w:rPr>
              <w:instrText xml:space="preserve"> FORMTEXT </w:instrText>
            </w:r>
            <w:r w:rsidRPr="00867791">
              <w:rPr>
                <w:rFonts w:ascii="Calibri" w:hAnsi="Calibri"/>
                <w:sz w:val="22"/>
                <w:szCs w:val="22"/>
              </w:rPr>
            </w:r>
            <w:r w:rsidRPr="008677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E3B6A"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E3B6A"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E3B6A"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E3B6A"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E3B6A"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677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F3CCD" w:rsidRDefault="00B65CD6" w:rsidP="00EF3CCD">
      <w:pPr>
        <w:outlineLvl w:val="0"/>
        <w:rPr>
          <w:rFonts w:ascii="Calibri" w:hAnsi="Calibri" w:cs="Arial"/>
          <w:b/>
          <w:bCs/>
          <w:sz w:val="22"/>
          <w:szCs w:val="22"/>
          <w:lang w:val="de-DE"/>
        </w:rPr>
      </w:pPr>
      <w:r w:rsidRPr="00EF3CCD">
        <w:rPr>
          <w:rFonts w:ascii="Calibri" w:hAnsi="Calibri" w:cs="Arial"/>
          <w:b/>
          <w:bCs/>
          <w:sz w:val="22"/>
          <w:szCs w:val="22"/>
          <w:lang w:val="de-DE"/>
        </w:rPr>
        <w:t xml:space="preserve">2. </w:t>
      </w:r>
      <w:r w:rsidRPr="00EF3CCD">
        <w:rPr>
          <w:rFonts w:ascii="Calibri" w:hAnsi="Calibri" w:cs="Arial"/>
          <w:b/>
          <w:bCs/>
          <w:sz w:val="22"/>
          <w:szCs w:val="22"/>
          <w:lang w:val="de-DE"/>
        </w:rPr>
        <w:tab/>
        <w:t xml:space="preserve">Dem Antrag auf Gewährung einer Zuwendung durch die Landeshauptstadt Dresden </w:t>
      </w:r>
    </w:p>
    <w:p w:rsidR="00B65CD6" w:rsidRPr="00EF3CCD" w:rsidRDefault="00B65CD6" w:rsidP="00EF3CCD">
      <w:pPr>
        <w:ind w:firstLine="720"/>
        <w:outlineLvl w:val="0"/>
        <w:rPr>
          <w:rFonts w:ascii="Calibri" w:hAnsi="Calibri" w:cs="Arial"/>
          <w:b/>
          <w:bCs/>
          <w:sz w:val="22"/>
          <w:szCs w:val="22"/>
          <w:lang w:val="de-DE"/>
        </w:rPr>
      </w:pPr>
      <w:r w:rsidRPr="00EF3CCD">
        <w:rPr>
          <w:rFonts w:ascii="Calibri" w:hAnsi="Calibri" w:cs="Arial"/>
          <w:b/>
          <w:bCs/>
          <w:sz w:val="22"/>
          <w:szCs w:val="22"/>
          <w:lang w:val="de-DE"/>
        </w:rPr>
        <w:t xml:space="preserve">sind folgende </w:t>
      </w:r>
      <w:r w:rsidR="0085102A" w:rsidRPr="00EF3CCD">
        <w:rPr>
          <w:rFonts w:ascii="Calibri" w:hAnsi="Calibri" w:cs="Arial"/>
          <w:b/>
          <w:bCs/>
          <w:sz w:val="22"/>
          <w:szCs w:val="22"/>
          <w:lang w:val="de-DE"/>
        </w:rPr>
        <w:t>7</w:t>
      </w:r>
      <w:r w:rsidRPr="00EF3CCD">
        <w:rPr>
          <w:rFonts w:ascii="Calibri" w:hAnsi="Calibri" w:cs="Arial"/>
          <w:b/>
          <w:bCs/>
          <w:sz w:val="22"/>
          <w:szCs w:val="22"/>
          <w:lang w:val="de-DE"/>
        </w:rPr>
        <w:t xml:space="preserve"> Anlagen beizufügen:</w:t>
      </w:r>
    </w:p>
    <w:p w:rsidR="00B65CD6" w:rsidRPr="00EF3CCD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p w:rsidR="00B65CD6" w:rsidRPr="00EF3CCD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85102A">
        <w:rPr>
          <w:rFonts w:ascii="Wingdings" w:hAnsi="Wingdings" w:cs="Wingdings"/>
          <w:sz w:val="22"/>
          <w:szCs w:val="22"/>
        </w:rPr>
        <w:t></w:t>
      </w:r>
      <w:r w:rsidRPr="0085102A">
        <w:rPr>
          <w:rFonts w:ascii="Wingdings" w:hAnsi="Wingdings" w:cs="Wingdings"/>
          <w:sz w:val="22"/>
          <w:szCs w:val="22"/>
          <w:lang w:val="de-DE"/>
        </w:rPr>
        <w:tab/>
      </w:r>
      <w:r w:rsidRPr="00EF3CCD">
        <w:rPr>
          <w:rFonts w:ascii="Calibri" w:hAnsi="Calibri"/>
          <w:sz w:val="22"/>
          <w:szCs w:val="22"/>
          <w:lang w:val="de-DE"/>
        </w:rPr>
        <w:t xml:space="preserve">Vereinssatzung bzw. Gesellschaftsvertrag </w:t>
      </w:r>
    </w:p>
    <w:p w:rsidR="0026512B" w:rsidRPr="00EF3CCD" w:rsidRDefault="0026512B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8"/>
          <w:szCs w:val="8"/>
          <w:lang w:val="de-DE"/>
        </w:rPr>
      </w:pPr>
    </w:p>
    <w:p w:rsidR="00B65CD6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22"/>
          <w:szCs w:val="22"/>
          <w:lang w:val="de-DE"/>
        </w:rPr>
      </w:pPr>
      <w:r w:rsidRPr="0085102A">
        <w:rPr>
          <w:rFonts w:ascii="Wingdings" w:hAnsi="Wingdings" w:cs="Wingdings"/>
          <w:sz w:val="22"/>
          <w:szCs w:val="22"/>
        </w:rPr>
        <w:t></w:t>
      </w:r>
      <w:r w:rsidRPr="0085102A">
        <w:rPr>
          <w:rFonts w:ascii="Wingdings" w:hAnsi="Wingdings" w:cs="Wingdings"/>
          <w:sz w:val="22"/>
          <w:szCs w:val="22"/>
          <w:lang w:val="de-DE"/>
        </w:rPr>
        <w:tab/>
      </w:r>
      <w:r w:rsidRPr="00EF3CCD">
        <w:rPr>
          <w:rFonts w:ascii="Calibri" w:hAnsi="Calibri"/>
          <w:sz w:val="22"/>
          <w:szCs w:val="22"/>
          <w:lang w:val="de-DE"/>
        </w:rPr>
        <w:t>aktuelle Eintragung Vereins- bzw. Handelsregister</w:t>
      </w:r>
    </w:p>
    <w:p w:rsidR="0026512B" w:rsidRPr="0026512B" w:rsidRDefault="0026512B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8"/>
          <w:szCs w:val="8"/>
          <w:lang w:val="de-DE"/>
        </w:rPr>
      </w:pPr>
    </w:p>
    <w:p w:rsidR="00CA4A3C" w:rsidRPr="00EF3CCD" w:rsidRDefault="00CA4A3C" w:rsidP="00CA4A3C">
      <w:pPr>
        <w:widowControl/>
        <w:rPr>
          <w:rFonts w:ascii="Calibri" w:hAnsi="Calibri" w:cs="MS Shell Dlg"/>
          <w:sz w:val="17"/>
          <w:szCs w:val="17"/>
          <w:lang w:val="de-DE"/>
        </w:rPr>
      </w:pPr>
      <w:r w:rsidRPr="00B56995">
        <w:rPr>
          <w:rFonts w:ascii="Wingdings" w:hAnsi="Wingdings" w:cs="Wingdings"/>
          <w:sz w:val="22"/>
          <w:szCs w:val="22"/>
          <w:lang w:val="de-DE"/>
        </w:rPr>
        <w:t></w:t>
      </w:r>
      <w:r>
        <w:rPr>
          <w:rFonts w:ascii="Wingdings" w:hAnsi="Wingdings" w:cs="Wingdings"/>
          <w:sz w:val="26"/>
          <w:szCs w:val="26"/>
          <w:lang w:val="de-DE"/>
        </w:rPr>
        <w:tab/>
      </w:r>
      <w:r w:rsidRPr="00EF3CCD">
        <w:rPr>
          <w:rFonts w:ascii="Calibri" w:hAnsi="Calibri" w:cs="Arial"/>
          <w:sz w:val="22"/>
          <w:szCs w:val="22"/>
          <w:lang w:val="de-DE"/>
        </w:rPr>
        <w:t>Bescheinigung des Finanzamtes über die Gemeinnützigkeit</w:t>
      </w:r>
    </w:p>
    <w:p w:rsidR="00CA4A3C" w:rsidRPr="00EF3CCD" w:rsidRDefault="00CA4A3C" w:rsidP="00CA4A3C">
      <w:pPr>
        <w:widowControl/>
        <w:rPr>
          <w:rFonts w:ascii="Calibri" w:hAnsi="Calibri" w:cs="Arial"/>
          <w:sz w:val="8"/>
          <w:szCs w:val="8"/>
          <w:lang w:val="de-DE"/>
        </w:rPr>
      </w:pPr>
    </w:p>
    <w:p w:rsidR="00CA4A3C" w:rsidRPr="00EF3CCD" w:rsidRDefault="00CA4A3C" w:rsidP="00CA4A3C">
      <w:pPr>
        <w:widowControl/>
        <w:rPr>
          <w:rFonts w:ascii="Calibri" w:hAnsi="Calibri" w:cs="MS Shell Dlg"/>
          <w:sz w:val="17"/>
          <w:szCs w:val="17"/>
          <w:lang w:val="de-DE"/>
        </w:rPr>
      </w:pPr>
      <w:r w:rsidRPr="00EF3CCD">
        <w:rPr>
          <w:rFonts w:ascii="Calibri" w:hAnsi="Calibri" w:cs="Wingdings"/>
          <w:sz w:val="26"/>
          <w:szCs w:val="26"/>
          <w:lang w:val="de-DE"/>
        </w:rPr>
        <w:tab/>
      </w:r>
      <w:r w:rsidR="002F7CE4" w:rsidRPr="00EF3CCD">
        <w:rPr>
          <w:rFonts w:ascii="Calibri" w:hAnsi="Calibri" w:cs="Arial"/>
          <w:sz w:val="22"/>
          <w:szCs w:val="22"/>
          <w:lang w:val="de-DE"/>
        </w:rPr>
        <w:t>(</w:t>
      </w:r>
      <w:r w:rsidR="00B65CD6" w:rsidRPr="00EF3CCD">
        <w:rPr>
          <w:rFonts w:ascii="Calibri" w:hAnsi="Calibri" w:cs="Arial"/>
          <w:sz w:val="22"/>
          <w:szCs w:val="22"/>
          <w:lang w:val="de-DE"/>
        </w:rPr>
        <w:t>Freistellungsbescheid - anderenfalls Fehlmeldung</w:t>
      </w:r>
      <w:r w:rsidR="002F7CE4" w:rsidRPr="00EF3CCD">
        <w:rPr>
          <w:rFonts w:ascii="Calibri" w:hAnsi="Calibri" w:cs="Arial"/>
          <w:sz w:val="22"/>
          <w:szCs w:val="22"/>
          <w:lang w:val="de-DE"/>
        </w:rPr>
        <w:t>)</w:t>
      </w:r>
    </w:p>
    <w:p w:rsidR="0026512B" w:rsidRPr="0026512B" w:rsidRDefault="0026512B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8"/>
          <w:szCs w:val="8"/>
          <w:lang w:val="de-DE"/>
        </w:rPr>
      </w:pPr>
    </w:p>
    <w:p w:rsidR="00B65CD6" w:rsidRPr="00CA4A3C" w:rsidRDefault="002F7CE4" w:rsidP="00CA4A3C">
      <w:pPr>
        <w:widowControl/>
        <w:rPr>
          <w:rFonts w:ascii="MS Shell Dlg" w:hAnsi="MS Shell Dlg" w:cs="MS Shell Dlg"/>
          <w:sz w:val="17"/>
          <w:szCs w:val="17"/>
          <w:lang w:val="de-DE"/>
        </w:rPr>
      </w:pPr>
      <w:r w:rsidRPr="002F7CE4">
        <w:rPr>
          <w:rFonts w:ascii="Wingdings" w:hAnsi="Wingdings" w:cs="Wingdings"/>
          <w:sz w:val="22"/>
          <w:szCs w:val="22"/>
          <w:lang w:val="de-DE"/>
        </w:rPr>
        <w:t></w:t>
      </w:r>
      <w:r w:rsidR="00CA4A3C">
        <w:rPr>
          <w:rFonts w:ascii="Wingdings" w:hAnsi="Wingdings" w:cs="Wingdings"/>
          <w:sz w:val="26"/>
          <w:szCs w:val="26"/>
          <w:lang w:val="de-DE"/>
        </w:rPr>
        <w:tab/>
      </w:r>
      <w:r w:rsidR="00B65CD6" w:rsidRPr="00EF3CCD">
        <w:rPr>
          <w:rFonts w:ascii="Calibri" w:hAnsi="Calibri" w:cs="Arial"/>
          <w:sz w:val="22"/>
          <w:szCs w:val="22"/>
          <w:lang w:val="de-DE"/>
        </w:rPr>
        <w:t>Wirtschaftsplan 20</w:t>
      </w:r>
      <w:r w:rsidR="00F765BC">
        <w:rPr>
          <w:rFonts w:ascii="Calibri" w:hAnsi="Calibri" w:cs="Arial"/>
          <w:sz w:val="22"/>
          <w:szCs w:val="22"/>
          <w:lang w:val="de-DE"/>
        </w:rPr>
        <w:t>20</w:t>
      </w:r>
      <w:r w:rsidR="00B65CD6" w:rsidRPr="00EF3CCD">
        <w:rPr>
          <w:rFonts w:ascii="Calibri" w:hAnsi="Calibri" w:cs="Arial"/>
          <w:sz w:val="22"/>
          <w:szCs w:val="22"/>
          <w:lang w:val="de-DE"/>
        </w:rPr>
        <w:t xml:space="preserve"> mit Ist-Ergebnis 20</w:t>
      </w:r>
      <w:r w:rsidR="005769C5" w:rsidRPr="00EF3CCD">
        <w:rPr>
          <w:rFonts w:ascii="Calibri" w:hAnsi="Calibri" w:cs="Arial"/>
          <w:sz w:val="22"/>
          <w:szCs w:val="22"/>
          <w:lang w:val="de-DE"/>
        </w:rPr>
        <w:t>1</w:t>
      </w:r>
      <w:r w:rsidR="00F765BC">
        <w:rPr>
          <w:rFonts w:ascii="Calibri" w:hAnsi="Calibri" w:cs="Arial"/>
          <w:sz w:val="22"/>
          <w:szCs w:val="22"/>
          <w:lang w:val="de-DE"/>
        </w:rPr>
        <w:t>8</w:t>
      </w:r>
      <w:r w:rsidR="00B65CD6" w:rsidRPr="00EF3CCD">
        <w:rPr>
          <w:rFonts w:ascii="Calibri" w:hAnsi="Calibri" w:cs="Arial"/>
          <w:sz w:val="22"/>
          <w:szCs w:val="22"/>
          <w:lang w:val="de-DE"/>
        </w:rPr>
        <w:t xml:space="preserve"> und </w:t>
      </w:r>
      <w:r w:rsidR="00E310EC" w:rsidRPr="00EF3CCD">
        <w:rPr>
          <w:rFonts w:ascii="Calibri" w:hAnsi="Calibri" w:cs="Arial"/>
          <w:sz w:val="22"/>
          <w:szCs w:val="22"/>
          <w:lang w:val="de-DE"/>
        </w:rPr>
        <w:t>Plan</w:t>
      </w:r>
      <w:r w:rsidR="00B65CD6" w:rsidRPr="00EF3CCD">
        <w:rPr>
          <w:rFonts w:ascii="Calibri" w:hAnsi="Calibri" w:cs="Arial"/>
          <w:sz w:val="22"/>
          <w:szCs w:val="22"/>
          <w:lang w:val="de-DE"/>
        </w:rPr>
        <w:t xml:space="preserve"> für das Jahr 20</w:t>
      </w:r>
      <w:r w:rsidR="0085102A" w:rsidRPr="00EF3CCD">
        <w:rPr>
          <w:rFonts w:ascii="Calibri" w:hAnsi="Calibri" w:cs="Arial"/>
          <w:sz w:val="22"/>
          <w:szCs w:val="22"/>
          <w:lang w:val="de-DE"/>
        </w:rPr>
        <w:t>1</w:t>
      </w:r>
      <w:r w:rsidR="00F765BC">
        <w:rPr>
          <w:rFonts w:ascii="Calibri" w:hAnsi="Calibri" w:cs="Arial"/>
          <w:sz w:val="22"/>
          <w:szCs w:val="22"/>
          <w:lang w:val="de-DE"/>
        </w:rPr>
        <w:t>9</w:t>
      </w:r>
      <w:r w:rsidR="00B65CD6" w:rsidRPr="0085102A">
        <w:rPr>
          <w:lang w:val="de-DE"/>
        </w:rPr>
        <w:t xml:space="preserve"> </w:t>
      </w:r>
      <w:r w:rsidR="00B65CD6" w:rsidRPr="0085102A">
        <w:rPr>
          <w:lang w:val="de-DE"/>
        </w:rPr>
        <w:tab/>
      </w:r>
    </w:p>
    <w:p w:rsidR="00CA4A3C" w:rsidRPr="00B56995" w:rsidRDefault="00CA4A3C" w:rsidP="00CA4A3C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8"/>
          <w:szCs w:val="8"/>
          <w:lang w:val="de-DE"/>
        </w:rPr>
      </w:pPr>
    </w:p>
    <w:p w:rsidR="0026512B" w:rsidRPr="00EF3CCD" w:rsidRDefault="002F7CE4" w:rsidP="002F7CE4">
      <w:pPr>
        <w:widowControl/>
        <w:rPr>
          <w:rFonts w:ascii="Calibri" w:hAnsi="Calibri" w:cs="Arial"/>
          <w:sz w:val="22"/>
          <w:szCs w:val="22"/>
          <w:lang w:val="de-DE"/>
        </w:rPr>
      </w:pPr>
      <w:r w:rsidRPr="00B56995">
        <w:rPr>
          <w:rFonts w:ascii="Wingdings" w:hAnsi="Wingdings" w:cs="Wingdings"/>
          <w:sz w:val="22"/>
          <w:szCs w:val="22"/>
          <w:lang w:val="de-DE"/>
        </w:rPr>
        <w:t></w:t>
      </w:r>
      <w:r>
        <w:rPr>
          <w:rFonts w:ascii="Wingdings" w:hAnsi="Wingdings" w:cs="Wingdings"/>
          <w:sz w:val="22"/>
          <w:szCs w:val="22"/>
          <w:lang w:val="de-DE"/>
        </w:rPr>
        <w:tab/>
      </w:r>
      <w:r w:rsidR="00C10213" w:rsidRPr="00EF3CCD">
        <w:rPr>
          <w:rFonts w:ascii="Calibri" w:hAnsi="Calibri" w:cs="Arial"/>
          <w:sz w:val="22"/>
          <w:szCs w:val="22"/>
          <w:lang w:val="de-DE"/>
        </w:rPr>
        <w:t>Nachweis über die Raum- bzw. Gebäudenutzung (</w:t>
      </w:r>
      <w:r w:rsidR="00B56995" w:rsidRPr="00EF3CCD">
        <w:rPr>
          <w:rFonts w:ascii="Calibri" w:hAnsi="Calibri" w:cs="Arial"/>
          <w:sz w:val="22"/>
          <w:szCs w:val="22"/>
          <w:lang w:val="de-DE"/>
        </w:rPr>
        <w:t>Miet-, Pacht</w:t>
      </w:r>
      <w:r w:rsidR="00C10213" w:rsidRPr="00EF3CCD">
        <w:rPr>
          <w:rFonts w:ascii="Calibri" w:hAnsi="Calibri" w:cs="Arial"/>
          <w:sz w:val="22"/>
          <w:szCs w:val="22"/>
          <w:lang w:val="de-DE"/>
        </w:rPr>
        <w:t xml:space="preserve">vertrag, </w:t>
      </w:r>
      <w:r w:rsidR="00B56995" w:rsidRPr="00EF3CCD">
        <w:rPr>
          <w:rFonts w:ascii="Calibri" w:hAnsi="Calibri" w:cs="Arial"/>
          <w:sz w:val="22"/>
          <w:szCs w:val="22"/>
          <w:lang w:val="de-DE"/>
        </w:rPr>
        <w:t>sonstige</w:t>
      </w:r>
      <w:r w:rsidR="00C10213" w:rsidRPr="00EF3CCD">
        <w:rPr>
          <w:rFonts w:ascii="Calibri" w:hAnsi="Calibri" w:cs="Arial"/>
          <w:sz w:val="22"/>
          <w:szCs w:val="22"/>
          <w:lang w:val="de-DE"/>
        </w:rPr>
        <w:t>s)</w:t>
      </w:r>
    </w:p>
    <w:p w:rsidR="00F802A0" w:rsidRPr="00F802A0" w:rsidRDefault="00F802A0" w:rsidP="00F802A0">
      <w:pPr>
        <w:widowControl/>
        <w:rPr>
          <w:rFonts w:ascii="Arial" w:hAnsi="Arial" w:cs="Arial"/>
          <w:sz w:val="8"/>
          <w:szCs w:val="8"/>
          <w:lang w:val="de-DE"/>
        </w:rPr>
      </w:pPr>
    </w:p>
    <w:p w:rsidR="00F802A0" w:rsidRPr="002F7CE4" w:rsidRDefault="002F7CE4" w:rsidP="00F802A0">
      <w:pPr>
        <w:widowControl/>
        <w:rPr>
          <w:rFonts w:ascii="MS Shell Dlg" w:hAnsi="MS Shell Dlg" w:cs="MS Shell Dlg"/>
          <w:sz w:val="17"/>
          <w:szCs w:val="17"/>
          <w:lang w:val="de-DE"/>
        </w:rPr>
      </w:pPr>
      <w:r w:rsidRPr="002F7CE4">
        <w:rPr>
          <w:rFonts w:ascii="Wingdings" w:hAnsi="Wingdings" w:cs="Wingdings"/>
          <w:sz w:val="22"/>
          <w:szCs w:val="22"/>
          <w:lang w:val="de-DE"/>
        </w:rPr>
        <w:t></w:t>
      </w:r>
      <w:r w:rsidR="00F802A0" w:rsidRPr="00F802A0">
        <w:rPr>
          <w:rFonts w:ascii="Wingdings" w:hAnsi="Wingdings" w:cs="Wingdings"/>
          <w:sz w:val="22"/>
          <w:szCs w:val="22"/>
          <w:lang w:val="de-DE"/>
        </w:rPr>
        <w:tab/>
      </w:r>
      <w:r w:rsidR="00E6749E" w:rsidRPr="00EF3CCD">
        <w:rPr>
          <w:rFonts w:ascii="Calibri" w:hAnsi="Calibri" w:cs="Arial"/>
          <w:sz w:val="22"/>
          <w:szCs w:val="22"/>
          <w:lang w:val="de-DE"/>
        </w:rPr>
        <w:t xml:space="preserve">Organisationsplan / </w:t>
      </w:r>
      <w:r w:rsidR="00F802A0" w:rsidRPr="00EF3CCD">
        <w:rPr>
          <w:rFonts w:ascii="Calibri" w:hAnsi="Calibri" w:cs="Arial"/>
          <w:sz w:val="22"/>
          <w:szCs w:val="22"/>
          <w:lang w:val="de-DE"/>
        </w:rPr>
        <w:t>Organigramm</w:t>
      </w:r>
      <w:r w:rsidR="00E63EFE" w:rsidRPr="00EF3CCD">
        <w:rPr>
          <w:rFonts w:ascii="Calibri" w:hAnsi="Calibri" w:cs="Arial"/>
          <w:sz w:val="22"/>
          <w:szCs w:val="22"/>
          <w:lang w:val="de-DE"/>
        </w:rPr>
        <w:t xml:space="preserve"> und Personalkosten je Stelle</w:t>
      </w:r>
    </w:p>
    <w:p w:rsidR="00F802A0" w:rsidRPr="00F802A0" w:rsidRDefault="00F802A0" w:rsidP="00F802A0">
      <w:pPr>
        <w:widowControl/>
        <w:rPr>
          <w:rFonts w:ascii="Arial" w:hAnsi="Arial" w:cs="Arial"/>
          <w:sz w:val="8"/>
          <w:szCs w:val="8"/>
          <w:lang w:val="de-DE"/>
        </w:rPr>
      </w:pPr>
    </w:p>
    <w:p w:rsidR="00B65CD6" w:rsidRPr="00B56995" w:rsidRDefault="002F7CE4" w:rsidP="00B56995">
      <w:pPr>
        <w:widowControl/>
        <w:rPr>
          <w:rFonts w:ascii="MS Shell Dlg" w:hAnsi="MS Shell Dlg" w:cs="MS Shell Dlg"/>
          <w:sz w:val="17"/>
          <w:szCs w:val="17"/>
          <w:lang w:val="de-DE"/>
        </w:rPr>
      </w:pPr>
      <w:r w:rsidRPr="002F7CE4">
        <w:rPr>
          <w:rFonts w:ascii="Wingdings" w:hAnsi="Wingdings" w:cs="Wingdings"/>
          <w:sz w:val="22"/>
          <w:szCs w:val="22"/>
          <w:lang w:val="de-DE"/>
        </w:rPr>
        <w:t></w:t>
      </w:r>
      <w:r w:rsidR="00F802A0">
        <w:rPr>
          <w:rFonts w:ascii="MS Shell Dlg" w:hAnsi="MS Shell Dlg" w:cs="MS Shell Dlg"/>
          <w:sz w:val="17"/>
          <w:szCs w:val="17"/>
          <w:lang w:val="de-DE"/>
        </w:rPr>
        <w:tab/>
      </w:r>
      <w:r w:rsidR="00B65CD6" w:rsidRPr="00EF3CCD">
        <w:rPr>
          <w:rFonts w:ascii="Calibri" w:hAnsi="Calibri" w:cs="Arial"/>
          <w:sz w:val="22"/>
          <w:szCs w:val="22"/>
          <w:lang w:val="de-DE"/>
        </w:rPr>
        <w:t>Übersicht über beabsichtigte Anschaffungen mit Wertgrenze über 410 EUR</w:t>
      </w:r>
    </w:p>
    <w:p w:rsidR="00B65CD6" w:rsidRPr="0085102A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ind w:left="360"/>
        <w:rPr>
          <w:sz w:val="22"/>
          <w:szCs w:val="22"/>
          <w:lang w:val="de-DE"/>
        </w:rPr>
      </w:pPr>
    </w:p>
    <w:p w:rsidR="00B65CD6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ind w:left="360"/>
        <w:rPr>
          <w:sz w:val="22"/>
          <w:szCs w:val="22"/>
          <w:lang w:val="de-DE"/>
        </w:rPr>
      </w:pPr>
    </w:p>
    <w:p w:rsidR="00F13A6D" w:rsidRDefault="00F13A6D">
      <w:pPr>
        <w:pStyle w:val="Vorgabetext"/>
        <w:widowControl/>
        <w:tabs>
          <w:tab w:val="left" w:pos="720"/>
          <w:tab w:val="left" w:pos="1440"/>
          <w:tab w:val="left" w:pos="6570"/>
        </w:tabs>
        <w:ind w:left="360"/>
        <w:rPr>
          <w:sz w:val="22"/>
          <w:szCs w:val="22"/>
          <w:lang w:val="de-DE"/>
        </w:rPr>
      </w:pPr>
    </w:p>
    <w:p w:rsidR="00F13A6D" w:rsidRDefault="00F13A6D">
      <w:pPr>
        <w:pStyle w:val="Vorgabetext"/>
        <w:widowControl/>
        <w:tabs>
          <w:tab w:val="left" w:pos="720"/>
          <w:tab w:val="left" w:pos="1440"/>
          <w:tab w:val="left" w:pos="6570"/>
        </w:tabs>
        <w:ind w:left="360"/>
        <w:rPr>
          <w:sz w:val="22"/>
          <w:szCs w:val="22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8"/>
        <w:gridCol w:w="2099"/>
      </w:tblGrid>
      <w:tr w:rsidR="00F6684F" w:rsidRPr="00F86AC7" w:rsidTr="0047225A">
        <w:tc>
          <w:tcPr>
            <w:tcW w:w="7054" w:type="dxa"/>
          </w:tcPr>
          <w:p w:rsidR="00F6684F" w:rsidRPr="00F86AC7" w:rsidRDefault="00C30DC2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lastRenderedPageBreak/>
              <w:t xml:space="preserve">3. </w:t>
            </w:r>
            <w:r w:rsidRPr="00F86AC7">
              <w:rPr>
                <w:rFonts w:ascii="Calibri" w:hAnsi="Calibri"/>
                <w:b/>
                <w:sz w:val="22"/>
                <w:szCs w:val="22"/>
                <w:lang w:val="de-DE"/>
              </w:rPr>
              <w:t>Beantragte institutionelle Förderung 20</w:t>
            </w:r>
            <w:r w:rsidR="00660E2B">
              <w:rPr>
                <w:rFonts w:ascii="Calibri" w:hAnsi="Calibri"/>
                <w:b/>
                <w:sz w:val="22"/>
                <w:szCs w:val="22"/>
                <w:lang w:val="de-DE"/>
              </w:rPr>
              <w:t>20</w:t>
            </w:r>
            <w:r w:rsidR="00F6684F" w:rsidRPr="00F86AC7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</w:p>
          <w:p w:rsidR="00C30DC2" w:rsidRPr="00F86AC7" w:rsidRDefault="00C30DC2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113" w:type="dxa"/>
          </w:tcPr>
          <w:p w:rsidR="00F6684F" w:rsidRPr="00F86AC7" w:rsidRDefault="00C55AD4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jc w:val="right"/>
              <w:outlineLvl w:val="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47225A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b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F6684F" w:rsidRPr="00F86AC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EUR</w:t>
            </w:r>
          </w:p>
        </w:tc>
      </w:tr>
      <w:tr w:rsidR="00C30DC2" w:rsidRPr="00F86AC7" w:rsidTr="0047225A">
        <w:tc>
          <w:tcPr>
            <w:tcW w:w="7054" w:type="dxa"/>
          </w:tcPr>
          <w:p w:rsidR="0047225A" w:rsidRPr="00F86AC7" w:rsidRDefault="00C30DC2" w:rsidP="00C30DC2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Beantragt wird eine mehrjährige institutionelle Förderung gemäß Punkt 3.1 Abs. 5 der Kulturförderrichtlinie </w:t>
            </w:r>
            <w:r w:rsidRPr="00F86AC7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(Konzeption und </w:t>
            </w:r>
          </w:p>
          <w:p w:rsidR="00C30DC2" w:rsidRPr="00F86AC7" w:rsidRDefault="00C30DC2" w:rsidP="00C30DC2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outlineLvl w:val="0"/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Cs/>
                <w:sz w:val="22"/>
                <w:szCs w:val="22"/>
                <w:lang w:val="de-DE"/>
              </w:rPr>
              <w:t>Wirtschaftspläne sind als zusätzliche Anlagen beizufügen)</w:t>
            </w:r>
            <w:r w:rsidRPr="00F86AC7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2113" w:type="dxa"/>
          </w:tcPr>
          <w:p w:rsidR="003569EF" w:rsidRPr="00F86AC7" w:rsidRDefault="00BD4D22" w:rsidP="003569EF">
            <w:pPr>
              <w:pStyle w:val="Vorgabetext"/>
              <w:widowControl/>
              <w:tabs>
                <w:tab w:val="left" w:pos="884"/>
                <w:tab w:val="left" w:pos="1440"/>
                <w:tab w:val="left" w:pos="6570"/>
              </w:tabs>
              <w:ind w:left="743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6A01BE">
              <w:rPr>
                <w:rFonts w:ascii="Calibri" w:hAnsi="Calibri"/>
                <w:bCs/>
                <w:sz w:val="22"/>
                <w:szCs w:val="22"/>
              </w:rPr>
            </w:r>
            <w:r w:rsidR="006A01BE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="003569EF" w:rsidRPr="00F86AC7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3569EF" w:rsidRPr="00F86AC7">
              <w:rPr>
                <w:rFonts w:ascii="Calibri" w:hAnsi="Calibri"/>
                <w:b/>
                <w:sz w:val="22"/>
                <w:szCs w:val="22"/>
                <w:lang w:val="de-DE"/>
              </w:rPr>
              <w:t>NEIN</w:t>
            </w:r>
          </w:p>
          <w:p w:rsidR="003569EF" w:rsidRPr="00F86AC7" w:rsidRDefault="00BD4D22" w:rsidP="003569EF">
            <w:pPr>
              <w:pStyle w:val="Vorgabetext"/>
              <w:widowControl/>
              <w:tabs>
                <w:tab w:val="left" w:pos="884"/>
                <w:tab w:val="left" w:pos="1440"/>
                <w:tab w:val="left" w:pos="6570"/>
              </w:tabs>
              <w:ind w:left="743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6A01BE">
              <w:rPr>
                <w:rFonts w:ascii="Calibri" w:hAnsi="Calibri"/>
                <w:b/>
                <w:bCs/>
                <w:sz w:val="22"/>
                <w:szCs w:val="22"/>
              </w:rPr>
            </w:r>
            <w:r w:rsidR="006A01BE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3569EF" w:rsidRPr="00F86AC7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3569EF" w:rsidRPr="00F86AC7">
              <w:rPr>
                <w:rFonts w:ascii="Calibri" w:hAnsi="Calibri"/>
                <w:b/>
                <w:sz w:val="22"/>
                <w:szCs w:val="22"/>
                <w:lang w:val="de-DE"/>
              </w:rPr>
              <w:t>JA</w:t>
            </w:r>
          </w:p>
          <w:p w:rsidR="00C30DC2" w:rsidRPr="00F86AC7" w:rsidRDefault="00C30DC2" w:rsidP="003569EF">
            <w:pPr>
              <w:pStyle w:val="Vorgabetext"/>
              <w:widowControl/>
              <w:tabs>
                <w:tab w:val="left" w:pos="884"/>
                <w:tab w:val="left" w:pos="1440"/>
                <w:tab w:val="left" w:pos="6570"/>
              </w:tabs>
              <w:ind w:left="743"/>
              <w:jc w:val="right"/>
              <w:outlineLvl w:val="0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:rsidR="00B65CD6" w:rsidRPr="00F86AC7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p w:rsidR="0047225A" w:rsidRPr="00F86AC7" w:rsidRDefault="0047225A" w:rsidP="0047225A">
      <w:pPr>
        <w:outlineLvl w:val="0"/>
        <w:rPr>
          <w:rFonts w:ascii="Calibri" w:hAnsi="Calibri" w:cs="Arial"/>
          <w:sz w:val="22"/>
          <w:szCs w:val="22"/>
          <w:lang w:val="de-DE"/>
        </w:rPr>
      </w:pPr>
      <w:r w:rsidRPr="00F86AC7">
        <w:rPr>
          <w:rFonts w:ascii="Calibri" w:hAnsi="Calibri" w:cs="Arial"/>
          <w:sz w:val="22"/>
          <w:szCs w:val="22"/>
          <w:lang w:val="de-DE"/>
        </w:rPr>
        <w:t>Angaben (</w:t>
      </w:r>
      <w:r w:rsidR="00F86AC7">
        <w:rPr>
          <w:rFonts w:ascii="Calibri" w:hAnsi="Calibri" w:cs="Arial"/>
          <w:sz w:val="22"/>
          <w:szCs w:val="22"/>
          <w:lang w:val="de-DE"/>
        </w:rPr>
        <w:t>Kurzfassung</w:t>
      </w:r>
      <w:r w:rsidRPr="00F86AC7">
        <w:rPr>
          <w:rFonts w:ascii="Calibri" w:hAnsi="Calibri" w:cs="Arial"/>
          <w:sz w:val="22"/>
          <w:szCs w:val="22"/>
          <w:lang w:val="de-DE"/>
        </w:rPr>
        <w:t>) aus dem ausgeglichenen Wirt</w:t>
      </w:r>
      <w:r w:rsidR="008B3961" w:rsidRPr="00F86AC7">
        <w:rPr>
          <w:rFonts w:ascii="Calibri" w:hAnsi="Calibri" w:cs="Arial"/>
          <w:sz w:val="22"/>
          <w:szCs w:val="22"/>
          <w:lang w:val="de-DE"/>
        </w:rPr>
        <w:t>schaftsplan 20</w:t>
      </w:r>
      <w:r w:rsidR="00F765BC">
        <w:rPr>
          <w:rFonts w:ascii="Calibri" w:hAnsi="Calibri" w:cs="Arial"/>
          <w:sz w:val="22"/>
          <w:szCs w:val="22"/>
          <w:lang w:val="de-DE"/>
        </w:rPr>
        <w:t>20</w:t>
      </w:r>
    </w:p>
    <w:p w:rsidR="00453634" w:rsidRDefault="00453634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22"/>
          <w:szCs w:val="22"/>
          <w:lang w:val="de-DE"/>
        </w:rPr>
      </w:pPr>
    </w:p>
    <w:tbl>
      <w:tblPr>
        <w:tblW w:w="9092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556"/>
        <w:gridCol w:w="1418"/>
        <w:gridCol w:w="1559"/>
        <w:gridCol w:w="1559"/>
      </w:tblGrid>
      <w:tr w:rsidR="00453634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34" w:rsidRPr="00F86AC7" w:rsidRDefault="00453634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(Angaben in EUR)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34" w:rsidRPr="00F86AC7" w:rsidRDefault="00453634" w:rsidP="00F765BC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Ist 201</w:t>
            </w:r>
            <w:r w:rsidR="00F765BC">
              <w:rPr>
                <w:rFonts w:ascii="Calibri" w:hAnsi="Calibri" w:cs="Arial"/>
                <w:sz w:val="22"/>
                <w:szCs w:val="22"/>
                <w:lang w:val="de-DE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34" w:rsidRPr="00F86AC7" w:rsidRDefault="00453634" w:rsidP="00F765BC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Plan 201</w:t>
            </w:r>
            <w:r w:rsidR="00F765BC">
              <w:rPr>
                <w:rFonts w:ascii="Calibri" w:hAnsi="Calibri" w:cs="Arial"/>
                <w:sz w:val="22"/>
                <w:szCs w:val="22"/>
                <w:lang w:val="de-DE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34" w:rsidRPr="00F86AC7" w:rsidRDefault="00453634" w:rsidP="00F765BC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Plan 20</w:t>
            </w:r>
            <w:r w:rsidR="00F765BC">
              <w:rPr>
                <w:rFonts w:ascii="Calibri" w:hAnsi="Calibri" w:cs="Arial"/>
                <w:sz w:val="22"/>
                <w:szCs w:val="22"/>
                <w:lang w:val="de-DE"/>
              </w:rPr>
              <w:t>20</w:t>
            </w:r>
          </w:p>
        </w:tc>
      </w:tr>
      <w:tr w:rsidR="00453634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34" w:rsidRPr="00F86AC7" w:rsidRDefault="00453634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34" w:rsidRPr="00F86AC7" w:rsidRDefault="00453634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34" w:rsidRPr="00F86AC7" w:rsidRDefault="00453634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34" w:rsidRPr="00F86AC7" w:rsidRDefault="00453634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805A7D" w:rsidP="00805A7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Einnahmen aus </w:t>
            </w:r>
            <w:r w:rsidR="00D0431F" w:rsidRPr="00F86AC7">
              <w:rPr>
                <w:rFonts w:ascii="Calibri" w:hAnsi="Calibri" w:cs="Arial"/>
                <w:sz w:val="22"/>
                <w:szCs w:val="22"/>
                <w:lang w:val="de-DE"/>
              </w:rPr>
              <w:t>Veranstaltung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en und Kursen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33189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3E91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805A7D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Einnahmen aus </w:t>
            </w:r>
            <w:r w:rsidR="00D0431F" w:rsidRPr="00F86AC7">
              <w:rPr>
                <w:rFonts w:ascii="Calibri" w:hAnsi="Calibri" w:cs="Arial"/>
                <w:sz w:val="22"/>
                <w:szCs w:val="22"/>
                <w:lang w:val="de-DE"/>
              </w:rPr>
              <w:t>Vermietung und Verpachtung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3E91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Spenden / Sponsoring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3E91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sonstige Einnahmen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3E91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Mitgliedsbeiträge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3E91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Zuschüsse des Privatrechts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3E91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i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b/>
                <w:i/>
                <w:sz w:val="22"/>
                <w:szCs w:val="22"/>
                <w:lang w:val="de-DE"/>
              </w:rPr>
              <w:t>Zwischensumme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3+b4+b5+b6+b7+b8"/>
                    <w:maxLength w:val="12"/>
                    <w:format w:val="#.##0,0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=b3+b4+b5+b6+b7+b8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instrText>0,0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+c4+c5+c6+c7+c8"/>
                    <w:maxLength w:val="12"/>
                    <w:format w:val="#.##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=c3+c4+c5+c6+c7+c8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3+d4+d5+d6+d7+d8"/>
                    <w:maxLength w:val="12"/>
                    <w:format w:val="#.##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=d3+d4+d5+d6+d7+d8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i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b/>
                <w:i/>
                <w:sz w:val="22"/>
                <w:szCs w:val="22"/>
                <w:lang w:val="de-DE"/>
              </w:rPr>
              <w:t>Zuschüsse des öffentlichen Rechts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i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2:b14)"/>
                    <w:maxLength w:val="12"/>
                    <w:format w:val="#.##0,00"/>
                  </w:textInput>
                </w:ffData>
              </w:fldChar>
            </w:r>
            <w:r w:rsidR="00E63E91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/>
            </w:r>
            <w:r w:rsidR="00E63E91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=sum(b12:b14)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instrText>0,0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i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12:C14)"/>
                    <w:maxLength w:val="12"/>
                    <w:format w:val="#.##0"/>
                  </w:textInput>
                </w:ffData>
              </w:fldChar>
            </w:r>
            <w:r w:rsidR="00E63E91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/>
            </w:r>
            <w:r w:rsidR="00E63E91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=sum(c12:C14)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i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2:d14)"/>
                    <w:maxLength w:val="12"/>
                    <w:format w:val="#.##0"/>
                  </w:textInput>
                </w:ffData>
              </w:fldChar>
            </w:r>
            <w:r w:rsidR="00E63E91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/>
            </w:r>
            <w:r w:rsidR="00E63E91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=sum(d12:d14)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40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 xml:space="preserve">   davon Amt für Kultur und Denkmalschutz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40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 xml:space="preserve">   davon sonstige Landeshauptstadt Dresden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40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 xml:space="preserve">   davon Bund / Land /sonstige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D0431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0431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b/>
                <w:sz w:val="22"/>
                <w:szCs w:val="22"/>
                <w:lang w:val="de-DE"/>
              </w:rPr>
              <w:t>Gesamteinnahmen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9+b11"/>
                    <w:maxLength w:val="12"/>
                    <w:format w:val="#.##0,00"/>
                  </w:textInput>
                </w:ffData>
              </w:fldChar>
            </w:r>
            <w:r w:rsidR="00E63E91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E63E91" w:rsidRPr="00F86AC7">
              <w:rPr>
                <w:rFonts w:ascii="Calibri" w:hAnsi="Calibri"/>
                <w:b/>
                <w:sz w:val="22"/>
                <w:szCs w:val="22"/>
              </w:rPr>
              <w:instrText xml:space="preserve"> =b9+b11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0,0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+c11"/>
                    <w:maxLength w:val="12"/>
                    <w:format w:val="#.##0"/>
                  </w:textInput>
                </w:ffData>
              </w:fldChar>
            </w:r>
            <w:r w:rsidR="00E63E91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E63E91" w:rsidRPr="00F86AC7">
              <w:rPr>
                <w:rFonts w:ascii="Calibri" w:hAnsi="Calibri"/>
                <w:b/>
                <w:sz w:val="22"/>
                <w:szCs w:val="22"/>
              </w:rPr>
              <w:instrText xml:space="preserve"> =c9+c11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9+d11"/>
                    <w:maxLength w:val="12"/>
                    <w:format w:val="#.##0"/>
                  </w:textInput>
                </w:ffData>
              </w:fldChar>
            </w:r>
            <w:r w:rsidR="00E63E91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E63E91" w:rsidRPr="00F86AC7">
              <w:rPr>
                <w:rFonts w:ascii="Calibri" w:hAnsi="Calibri"/>
                <w:b/>
                <w:sz w:val="22"/>
                <w:szCs w:val="22"/>
              </w:rPr>
              <w:instrText xml:space="preserve"> =d9+d11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 xml:space="preserve">Personalausgaben inkl. </w:t>
            </w:r>
            <w:r w:rsidR="005F4999">
              <w:rPr>
                <w:rFonts w:ascii="Calibri" w:hAnsi="Calibri" w:cs="Arial"/>
                <w:sz w:val="22"/>
                <w:szCs w:val="22"/>
                <w:lang w:val="de-DE"/>
              </w:rPr>
              <w:t>Freiwilligendienst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3E91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Bewirtschaftungs- und Betriebskosten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  <w:lang w:val="de-DE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  <w:lang w:val="de-DE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  <w:lang w:val="de-DE"/>
              </w:rPr>
              <w:instrText xml:space="preserve"> F</w:instrText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7225A" w:rsidRPr="00453634" w:rsidTr="00B61C04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25A" w:rsidRPr="00F86AC7" w:rsidRDefault="00867791" w:rsidP="00B61C0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        </w:t>
            </w:r>
            <w:r w:rsidR="0047225A" w:rsidRPr="00F86AC7">
              <w:rPr>
                <w:rFonts w:ascii="Calibri" w:hAnsi="Calibri" w:cs="Arial"/>
                <w:sz w:val="22"/>
                <w:szCs w:val="22"/>
                <w:lang w:val="de-DE"/>
              </w:rPr>
              <w:t>davon Kaltmiete (ggf. mit Erläuterungen)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25A" w:rsidRPr="00F86AC7" w:rsidRDefault="00C55AD4" w:rsidP="00B61C0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25A" w:rsidRPr="00F86AC7" w:rsidRDefault="00C55AD4" w:rsidP="00B61C0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  <w:lang w:val="de-DE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noProof/>
                <w:sz w:val="22"/>
                <w:szCs w:val="22"/>
                <w:lang w:val="de-DE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25A" w:rsidRPr="00F86AC7" w:rsidRDefault="00C55AD4" w:rsidP="00B61C0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  <w:lang w:val="de-DE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noProof/>
                <w:sz w:val="22"/>
                <w:szCs w:val="22"/>
                <w:lang w:val="de-DE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Sachausgaben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Projektausgaben inkl. Honorare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47225A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7225A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F527C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7D640F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640F" w:rsidRPr="00F86AC7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b/>
                <w:sz w:val="22"/>
                <w:szCs w:val="22"/>
                <w:lang w:val="de-DE"/>
              </w:rPr>
              <w:t>Gesamtausgaben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8:b22)-b20"/>
                    <w:maxLength w:val="12"/>
                    <w:format w:val="#.##0,0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=sum(b18:b22)-b20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0,0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18:c22)-c20"/>
                    <w:maxLength w:val="12"/>
                    <w:format w:val="#.##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=sum(c18:c22)-c20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8:d22)-D20"/>
                    <w:maxLength w:val="12"/>
                    <w:format w:val="#.##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=sum(d18:d22)-D20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</w:tr>
      <w:tr w:rsidR="00D0431F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D0431F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b/>
                <w:sz w:val="22"/>
                <w:szCs w:val="22"/>
                <w:lang w:val="de-DE"/>
              </w:rPr>
              <w:t>Ergebnis / Saldo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b16-b24)"/>
                    <w:maxLength w:val="12"/>
                    <w:format w:val="#.##0,0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=(b16-b24)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0,0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16-c24)"/>
                    <w:maxLength w:val="12"/>
                    <w:format w:val="#.##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=(c16-c24)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1F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d16-d24)"/>
                    <w:maxLength w:val="12"/>
                    <w:format w:val="#.##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=(d16-d24)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5B6BD8" w:rsidRPr="00453634" w:rsidTr="00B40DD0">
        <w:trPr>
          <w:trHeight w:val="285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</w:tr>
      <w:tr w:rsidR="005B6BD8" w:rsidRPr="00453634" w:rsidTr="00B40DD0">
        <w:trPr>
          <w:trHeight w:val="285"/>
        </w:trPr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F765BC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4. Vereinsvermögen / Eigenkapital per 31.12.201</w:t>
            </w:r>
            <w:r w:rsidR="00F765BC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8</w:t>
            </w:r>
            <w:r w:rsidRPr="00F86AC7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 xml:space="preserve"> (EUR)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</w:tr>
      <w:tr w:rsidR="005B6BD8" w:rsidRPr="00453634" w:rsidTr="00B40DD0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</w:tr>
      <w:tr w:rsidR="005B6BD8" w:rsidRPr="00453634" w:rsidTr="00B40DD0">
        <w:trPr>
          <w:trHeight w:val="285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 xml:space="preserve">Barkassen- und Bankbestände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BD8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F76B07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76B07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B6BD8" w:rsidRPr="00453634" w:rsidTr="00B40DD0">
        <w:trPr>
          <w:trHeight w:val="285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zuzüglich Forderungen / aktive Rechnungsabgrenzung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BD8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B61C04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61C04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B6BD8" w:rsidRPr="00453634" w:rsidTr="00B40DD0">
        <w:trPr>
          <w:trHeight w:val="285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abzüglich Verbindlichkeiten / passive Rechnungsabgrenzun</w:t>
            </w:r>
            <w:r w:rsidR="00AD3242" w:rsidRPr="00F86AC7">
              <w:rPr>
                <w:rFonts w:ascii="Calibri" w:hAnsi="Calibri" w:cs="Arial"/>
                <w:sz w:val="22"/>
                <w:szCs w:val="22"/>
                <w:lang w:val="de-DE"/>
              </w:rPr>
              <w:t>g (negativ)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BD8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-0,00"/>
                    <w:maxLength w:val="10"/>
                    <w:format w:val="#.##0,00"/>
                  </w:textInput>
                </w:ffData>
              </w:fldChar>
            </w:r>
            <w:r w:rsidR="00B61C04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61C04" w:rsidRPr="00F86AC7">
              <w:rPr>
                <w:rFonts w:ascii="Calibri" w:hAnsi="Calibri"/>
                <w:noProof/>
                <w:sz w:val="22"/>
                <w:szCs w:val="22"/>
              </w:rPr>
              <w:t>-0,00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B6BD8" w:rsidRPr="00453634" w:rsidTr="00B40DD0">
        <w:trPr>
          <w:trHeight w:val="285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i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b/>
                <w:i/>
                <w:sz w:val="22"/>
                <w:szCs w:val="22"/>
                <w:lang w:val="de-DE"/>
              </w:rPr>
              <w:t>Zwischensumme Umlaufvermögen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BD8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i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0:b32)"/>
                    <w:maxLength w:val="12"/>
                    <w:format w:val="#.##0,0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i/>
                <w:sz w:val="22"/>
                <w:szCs w:val="22"/>
              </w:rPr>
              <w:instrText xml:space="preserve"> =sum(b30:b32) 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instrText>0,0</w:instrTex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i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5B6BD8" w:rsidRPr="00453634" w:rsidTr="00B40DD0">
        <w:trPr>
          <w:trHeight w:val="285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sz w:val="22"/>
                <w:szCs w:val="22"/>
                <w:lang w:val="de-DE"/>
              </w:rPr>
              <w:t>zuzüglich Anlagevermögen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BD8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B61C04" w:rsidRPr="00F86AC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sz w:val="22"/>
                <w:szCs w:val="22"/>
              </w:rPr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61C04" w:rsidRPr="00F86AC7">
              <w:rPr>
                <w:rFonts w:ascii="Calibri" w:hAnsi="Calibri"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B6BD8" w:rsidRPr="00453634" w:rsidTr="00B40DD0">
        <w:trPr>
          <w:trHeight w:val="285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BD8" w:rsidRPr="00F86AC7" w:rsidRDefault="005B6BD8" w:rsidP="0045363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 w:cs="Arial"/>
                <w:b/>
                <w:sz w:val="22"/>
                <w:szCs w:val="22"/>
                <w:lang w:val="de-DE"/>
              </w:rPr>
              <w:t>Vereinsvermögen / Eigenkapital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6BD8" w:rsidRPr="00F86AC7" w:rsidRDefault="00C55AD4" w:rsidP="00B40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3:b34)"/>
                    <w:maxLength w:val="12"/>
                    <w:format w:val="#.##0,00"/>
                  </w:textInput>
                </w:ffData>
              </w:fldChar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8D1A2D" w:rsidRPr="00F86AC7">
              <w:rPr>
                <w:rFonts w:ascii="Calibri" w:hAnsi="Calibri"/>
                <w:b/>
                <w:sz w:val="22"/>
                <w:szCs w:val="22"/>
              </w:rPr>
              <w:instrText xml:space="preserve"> =sum(b33:b34) 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instrText>0,0</w:instrTex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F86AC7">
              <w:rPr>
                <w:rFonts w:ascii="Calibri" w:hAnsi="Calibri"/>
                <w:b/>
                <w:sz w:val="22"/>
                <w:szCs w:val="22"/>
              </w:rPr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6509" w:rsidRPr="00F86AC7">
              <w:rPr>
                <w:rFonts w:ascii="Calibri" w:hAnsi="Calibri"/>
                <w:b/>
                <w:noProof/>
                <w:sz w:val="22"/>
                <w:szCs w:val="22"/>
              </w:rPr>
              <w:t>0,00</w:t>
            </w:r>
            <w:r w:rsidRPr="00F86AC7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6758EA" w:rsidRPr="0085102A" w:rsidRDefault="006758EA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22"/>
          <w:szCs w:val="22"/>
          <w:lang w:val="de-DE"/>
        </w:rPr>
      </w:pPr>
    </w:p>
    <w:p w:rsidR="00B65CD6" w:rsidRPr="0026512B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8"/>
          <w:szCs w:val="8"/>
          <w:lang w:val="de-DE"/>
        </w:rPr>
      </w:pPr>
      <w:r w:rsidRPr="0085102A">
        <w:rPr>
          <w:sz w:val="22"/>
          <w:szCs w:val="22"/>
          <w:lang w:val="de-DE"/>
        </w:rPr>
        <w:t xml:space="preserve"> </w:t>
      </w:r>
    </w:p>
    <w:p w:rsidR="00461B4C" w:rsidRDefault="00461B4C" w:rsidP="000C72A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B40DD0" w:rsidRDefault="00B40DD0" w:rsidP="000C72A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2F7CE4" w:rsidRDefault="002F7CE4" w:rsidP="000C72A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13A6D" w:rsidRDefault="00F13A6D" w:rsidP="000C72A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13A6D" w:rsidRDefault="00F13A6D" w:rsidP="000C72A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2F7CE4" w:rsidRDefault="002F7CE4" w:rsidP="000C72A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B5386" w:rsidRDefault="00351BFA" w:rsidP="000C72A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ge">
                  <wp:posOffset>9794240</wp:posOffset>
                </wp:positionV>
                <wp:extent cx="914400" cy="304800"/>
                <wp:effectExtent l="3810" t="254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5BC" w:rsidRDefault="00F765BC" w:rsidP="00AD3242">
                            <w:pPr>
                              <w:pStyle w:val="Vorgabetext"/>
                              <w:widowControl/>
                              <w:tabs>
                                <w:tab w:val="left" w:pos="720"/>
                                <w:tab w:val="left" w:pos="1440"/>
                                <w:tab w:val="left" w:pos="6570"/>
                              </w:tabs>
                              <w:ind w:left="360"/>
                              <w:jc w:val="right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86AC7"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Seite</w:t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F86AC7"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2</w:t>
                            </w:r>
                          </w:p>
                          <w:p w:rsidR="00F765BC" w:rsidRDefault="00F765BC" w:rsidP="00AD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09.05pt;margin-top:771.2pt;width:1in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JftQIAAMA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" filled="f" stroked="f">
                <v:textbox>
                  <w:txbxContent>
                    <w:p w:rsidR="00F765BC" w:rsidRDefault="00F765BC" w:rsidP="00AD3242">
                      <w:pPr>
                        <w:pStyle w:val="Vorgabetext"/>
                        <w:widowControl/>
                        <w:tabs>
                          <w:tab w:val="left" w:pos="720"/>
                          <w:tab w:val="left" w:pos="1440"/>
                          <w:tab w:val="left" w:pos="6570"/>
                        </w:tabs>
                        <w:ind w:left="360"/>
                        <w:jc w:val="right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F86AC7"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Seite</w:t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F86AC7"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2</w:t>
                      </w:r>
                    </w:p>
                    <w:p w:rsidR="00F765BC" w:rsidRDefault="00F765BC" w:rsidP="00AD3242"/>
                  </w:txbxContent>
                </v:textbox>
                <w10:wrap anchory="page"/>
              </v:shape>
            </w:pict>
          </mc:Fallback>
        </mc:AlternateContent>
      </w:r>
    </w:p>
    <w:p w:rsidR="00B65CD6" w:rsidRPr="00F86AC7" w:rsidRDefault="000C72AD" w:rsidP="000C72AD">
      <w:pPr>
        <w:rPr>
          <w:rFonts w:ascii="Calibri" w:hAnsi="Calibri" w:cs="Arial"/>
          <w:b/>
          <w:bCs/>
          <w:sz w:val="22"/>
          <w:szCs w:val="22"/>
          <w:lang w:val="de-DE"/>
        </w:rPr>
      </w:pPr>
      <w:r w:rsidRPr="00F86AC7">
        <w:rPr>
          <w:rFonts w:ascii="Calibri" w:hAnsi="Calibri" w:cs="Arial"/>
          <w:b/>
          <w:bCs/>
          <w:sz w:val="22"/>
          <w:szCs w:val="22"/>
          <w:lang w:val="de-DE"/>
        </w:rPr>
        <w:lastRenderedPageBreak/>
        <w:t>5. Projektbeschreibung / Selbstdarstellung</w:t>
      </w:r>
      <w:r w:rsidR="00C06BF3" w:rsidRPr="00F86AC7">
        <w:rPr>
          <w:rFonts w:ascii="Calibri" w:hAnsi="Calibri" w:cs="Arial"/>
          <w:b/>
          <w:bCs/>
          <w:sz w:val="22"/>
          <w:szCs w:val="22"/>
          <w:lang w:val="de-DE"/>
        </w:rPr>
        <w:t xml:space="preserve"> 20</w:t>
      </w:r>
      <w:r w:rsidR="00F765BC">
        <w:rPr>
          <w:rFonts w:ascii="Calibri" w:hAnsi="Calibri" w:cs="Arial"/>
          <w:b/>
          <w:bCs/>
          <w:sz w:val="22"/>
          <w:szCs w:val="22"/>
          <w:lang w:val="de-DE"/>
        </w:rPr>
        <w:t>20</w:t>
      </w:r>
    </w:p>
    <w:p w:rsidR="000C72AD" w:rsidRPr="00F86AC7" w:rsidRDefault="000C72AD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1"/>
      </w:tblGrid>
      <w:tr w:rsidR="00A86E1E" w:rsidRPr="00F86AC7" w:rsidTr="00867791">
        <w:trPr>
          <w:trHeight w:hRule="exact" w:val="13503"/>
        </w:trPr>
        <w:tc>
          <w:tcPr>
            <w:tcW w:w="9151" w:type="dxa"/>
          </w:tcPr>
          <w:p w:rsidR="00A86E1E" w:rsidRPr="00867791" w:rsidRDefault="00F765BC" w:rsidP="00DE1783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rFonts w:ascii="Calibri" w:hAnsi="Calibri"/>
                <w:sz w:val="22"/>
                <w:szCs w:val="22"/>
                <w:lang w:val="de-DE"/>
              </w:rPr>
            </w:pPr>
            <w:r w:rsidRPr="008677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 w:rsidRPr="008677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67791">
              <w:rPr>
                <w:rFonts w:ascii="Calibri" w:hAnsi="Calibri"/>
                <w:sz w:val="22"/>
                <w:szCs w:val="22"/>
              </w:rPr>
            </w:r>
            <w:r w:rsidRPr="008677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677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677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C72AD" w:rsidRDefault="00867791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sz w:val="22"/>
          <w:szCs w:val="22"/>
          <w:lang w:val="de-DE"/>
        </w:rPr>
      </w:pPr>
      <w:r>
        <w:rPr>
          <w:b/>
          <w:b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60803" wp14:editId="760E26B1">
                <wp:simplePos x="0" y="0"/>
                <wp:positionH relativeFrom="column">
                  <wp:posOffset>5194935</wp:posOffset>
                </wp:positionH>
                <wp:positionV relativeFrom="page">
                  <wp:posOffset>9794240</wp:posOffset>
                </wp:positionV>
                <wp:extent cx="914400" cy="304800"/>
                <wp:effectExtent l="3810" t="254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791" w:rsidRDefault="00867791" w:rsidP="00867791">
                            <w:pPr>
                              <w:pStyle w:val="Vorgabetext"/>
                              <w:widowControl/>
                              <w:tabs>
                                <w:tab w:val="left" w:pos="720"/>
                                <w:tab w:val="left" w:pos="1440"/>
                                <w:tab w:val="left" w:pos="6570"/>
                              </w:tabs>
                              <w:ind w:left="360"/>
                              <w:jc w:val="right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86AC7"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Seite</w:t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3</w:t>
                            </w:r>
                          </w:p>
                          <w:p w:rsidR="00867791" w:rsidRDefault="00867791" w:rsidP="00867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0803" id="_x0000_s1028" type="#_x0000_t202" style="position:absolute;margin-left:409.05pt;margin-top:771.2pt;width:1in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w6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" filled="f" stroked="f">
                <v:textbox>
                  <w:txbxContent>
                    <w:p w:rsidR="00867791" w:rsidRDefault="00867791" w:rsidP="00867791">
                      <w:pPr>
                        <w:pStyle w:val="Vorgabetext"/>
                        <w:widowControl/>
                        <w:tabs>
                          <w:tab w:val="left" w:pos="720"/>
                          <w:tab w:val="left" w:pos="1440"/>
                          <w:tab w:val="left" w:pos="6570"/>
                        </w:tabs>
                        <w:ind w:left="360"/>
                        <w:jc w:val="right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F86AC7"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Seite</w:t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3</w:t>
                      </w:r>
                    </w:p>
                    <w:p w:rsidR="00867791" w:rsidRDefault="00867791" w:rsidP="00867791"/>
                  </w:txbxContent>
                </v:textbox>
                <w10:wrap anchory="page"/>
              </v:shape>
            </w:pict>
          </mc:Fallback>
        </mc:AlternateContent>
      </w:r>
    </w:p>
    <w:p w:rsidR="00F765BC" w:rsidRPr="00F765BC" w:rsidRDefault="00F765BC" w:rsidP="00F765BC">
      <w:pPr>
        <w:widowControl/>
        <w:autoSpaceDE/>
        <w:autoSpaceDN/>
        <w:adjustRightInd/>
        <w:rPr>
          <w:rFonts w:ascii="Calibri" w:hAnsi="Calibri" w:cs="Arial"/>
          <w:b/>
          <w:bCs/>
          <w:sz w:val="22"/>
          <w:szCs w:val="22"/>
          <w:lang w:val="de-DE"/>
        </w:rPr>
      </w:pPr>
      <w:r>
        <w:rPr>
          <w:rFonts w:ascii="Calibri" w:hAnsi="Calibri" w:cs="Arial"/>
          <w:b/>
          <w:bCs/>
          <w:sz w:val="22"/>
          <w:szCs w:val="22"/>
          <w:lang w:val="de-DE"/>
        </w:rPr>
        <w:lastRenderedPageBreak/>
        <w:t>6</w:t>
      </w:r>
      <w:r w:rsidRPr="00F86AC7">
        <w:rPr>
          <w:rFonts w:ascii="Calibri" w:hAnsi="Calibri" w:cs="Arial"/>
          <w:b/>
          <w:bCs/>
          <w:sz w:val="22"/>
          <w:szCs w:val="22"/>
          <w:lang w:val="de-DE"/>
        </w:rPr>
        <w:t xml:space="preserve">. </w:t>
      </w:r>
      <w:r>
        <w:rPr>
          <w:rFonts w:ascii="Calibri" w:hAnsi="Calibri" w:cs="Calibri"/>
          <w:b/>
          <w:bCs/>
          <w:color w:val="000000"/>
          <w:sz w:val="22"/>
          <w:szCs w:val="22"/>
          <w:lang w:val="de-DE"/>
        </w:rPr>
        <w:t xml:space="preserve">Einwilligungserklärung gemäß Artikel 7 EU-Datenschutz-Grundverordnung (EU-DSGVO) </w:t>
      </w:r>
    </w:p>
    <w:p w:rsidR="00F765BC" w:rsidRDefault="00F765BC" w:rsidP="00F765BC">
      <w:pPr>
        <w:widowControl/>
        <w:rPr>
          <w:rFonts w:ascii="Calibri" w:hAnsi="Calibri" w:cs="Calibri"/>
          <w:b/>
          <w:bCs/>
          <w:color w:val="000000"/>
          <w:sz w:val="22"/>
          <w:szCs w:val="22"/>
          <w:lang w:val="de-DE"/>
        </w:rPr>
      </w:pPr>
    </w:p>
    <w:p w:rsidR="00F765BC" w:rsidRDefault="00F765BC" w:rsidP="00F765BC">
      <w:pPr>
        <w:widowControl/>
        <w:rPr>
          <w:rFonts w:ascii="Calibri" w:hAnsi="Calibri" w:cs="Calibri"/>
          <w:color w:val="000000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z w:val="22"/>
          <w:szCs w:val="22"/>
          <w:lang w:val="de-DE"/>
        </w:rPr>
        <w:t xml:space="preserve">Ihre im Antrag enthaltenen personenbezogenen Daten sind im Amt für Kultur und Denkmalschutz für die Bearbeitung erforderlich und werden nur für diesen Zweck verarbeitet. </w:t>
      </w:r>
    </w:p>
    <w:p w:rsidR="00F765BC" w:rsidRDefault="00F765BC" w:rsidP="00F765BC">
      <w:pPr>
        <w:widowControl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z w:val="22"/>
          <w:szCs w:val="22"/>
          <w:lang w:val="de-DE"/>
        </w:rPr>
        <w:t xml:space="preserve">Folgende personenbezogene Daten werden verarbeitet: </w:t>
      </w:r>
      <w:r w:rsidRPr="00F765BC">
        <w:rPr>
          <w:rFonts w:ascii="Calibri" w:hAnsi="Calibri" w:cs="Calibri"/>
          <w:sz w:val="22"/>
          <w:szCs w:val="22"/>
          <w:lang w:val="de-DE"/>
        </w:rPr>
        <w:t xml:space="preserve">Namen, Anschriften, Kontaktdaten, Rechtsform, Objektdaten, Steuerdaten, weitere Zuwendungen, Zeitraum der Maßnahme, Finanzierungsplan, Bankdaten. </w:t>
      </w:r>
    </w:p>
    <w:p w:rsidR="00F765BC" w:rsidRDefault="00F765BC" w:rsidP="00F765BC">
      <w:pPr>
        <w:widowControl/>
        <w:rPr>
          <w:rFonts w:ascii="Calibri" w:hAnsi="Calibri" w:cs="Calibri"/>
          <w:color w:val="000000"/>
          <w:sz w:val="22"/>
          <w:szCs w:val="22"/>
          <w:lang w:val="de-DE"/>
        </w:rPr>
      </w:pPr>
      <w:r w:rsidRPr="00F765BC">
        <w:rPr>
          <w:rFonts w:ascii="Calibri" w:hAnsi="Calibri" w:cs="Calibri"/>
          <w:sz w:val="22"/>
          <w:szCs w:val="22"/>
          <w:lang w:val="de-DE"/>
        </w:rPr>
        <w:t xml:space="preserve">Ohne diese Angaben und Ihre Einwilligung </w:t>
      </w:r>
      <w:r>
        <w:rPr>
          <w:rFonts w:ascii="Calibri" w:hAnsi="Calibri" w:cs="Calibri"/>
          <w:color w:val="000000"/>
          <w:sz w:val="22"/>
          <w:szCs w:val="22"/>
          <w:lang w:val="de-DE"/>
        </w:rPr>
        <w:t xml:space="preserve">zur Verarbeitung dieser Daten, ist eine Bearbeitung des Antrages nicht möglich. </w:t>
      </w:r>
    </w:p>
    <w:p w:rsidR="00F765BC" w:rsidRDefault="00F765BC" w:rsidP="00F765BC">
      <w:pPr>
        <w:widowControl/>
        <w:rPr>
          <w:rFonts w:ascii="Calibri" w:hAnsi="Calibri" w:cs="Calibri"/>
          <w:color w:val="000000"/>
          <w:sz w:val="22"/>
          <w:szCs w:val="22"/>
          <w:lang w:val="de-DE"/>
        </w:rPr>
      </w:pPr>
    </w:p>
    <w:p w:rsidR="00F765BC" w:rsidRDefault="008C1A3F" w:rsidP="008C1A3F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 w:cs="Calibri"/>
          <w:color w:val="000000"/>
          <w:sz w:val="22"/>
          <w:szCs w:val="22"/>
          <w:lang w:val="de-DE"/>
        </w:rPr>
      </w:pPr>
      <w:r w:rsidRPr="00EF3CCD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3CCD">
        <w:rPr>
          <w:rFonts w:ascii="Calibri" w:hAnsi="Calibri"/>
          <w:b/>
          <w:bCs/>
          <w:sz w:val="22"/>
          <w:szCs w:val="22"/>
          <w:lang w:val="de-DE"/>
        </w:rPr>
        <w:instrText xml:space="preserve"> FORMCHECKBOX </w:instrText>
      </w:r>
      <w:r w:rsidR="006A01BE">
        <w:rPr>
          <w:rFonts w:ascii="Calibri" w:hAnsi="Calibri"/>
          <w:b/>
          <w:bCs/>
          <w:sz w:val="22"/>
          <w:szCs w:val="22"/>
        </w:rPr>
      </w:r>
      <w:r w:rsidR="006A01BE">
        <w:rPr>
          <w:rFonts w:ascii="Calibri" w:hAnsi="Calibri"/>
          <w:b/>
          <w:bCs/>
          <w:sz w:val="22"/>
          <w:szCs w:val="22"/>
        </w:rPr>
        <w:fldChar w:fldCharType="separate"/>
      </w:r>
      <w:r w:rsidRPr="00EF3CCD">
        <w:rPr>
          <w:rFonts w:ascii="Calibri" w:hAnsi="Calibri"/>
          <w:b/>
          <w:bCs/>
          <w:sz w:val="22"/>
          <w:szCs w:val="22"/>
        </w:rPr>
        <w:fldChar w:fldCharType="end"/>
      </w:r>
      <w:r w:rsidRPr="00EF3CCD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r w:rsidR="00F765BC">
        <w:rPr>
          <w:rFonts w:ascii="Calibri" w:hAnsi="Calibri" w:cs="Calibri"/>
          <w:color w:val="000000"/>
          <w:sz w:val="22"/>
          <w:szCs w:val="22"/>
          <w:lang w:val="de-DE"/>
        </w:rPr>
        <w:t xml:space="preserve">Ich/Wir willige(n) in die Verarbeitung meiner/unserer personenbezogenen Daten ein und haben das Hinweisblatt zur EU-Datenschutzgrundverordnung auf </w:t>
      </w:r>
      <w:hyperlink r:id="rId9" w:history="1">
        <w:r w:rsidR="008022BC" w:rsidRPr="006B61FA">
          <w:rPr>
            <w:rStyle w:val="Hyperlink"/>
            <w:rFonts w:ascii="Calibri" w:hAnsi="Calibri" w:cs="Calibri"/>
            <w:sz w:val="22"/>
            <w:szCs w:val="22"/>
            <w:lang w:val="de-DE"/>
          </w:rPr>
          <w:t>https://www.dresden.de/media/pdf/kulturamt/Hinweisblatt.pdf</w:t>
        </w:r>
      </w:hyperlink>
      <w:r w:rsidR="00F765BC">
        <w:rPr>
          <w:rFonts w:ascii="Calibri" w:hAnsi="Calibri" w:cs="Calibri"/>
          <w:color w:val="000000"/>
          <w:sz w:val="22"/>
          <w:szCs w:val="22"/>
          <w:lang w:val="de-DE"/>
        </w:rPr>
        <w:t xml:space="preserve"> gelesen. </w:t>
      </w:r>
    </w:p>
    <w:p w:rsidR="00F765BC" w:rsidRDefault="00F765BC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p w:rsidR="003948D9" w:rsidRPr="00336DC1" w:rsidRDefault="00F76B07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336DC1">
        <w:rPr>
          <w:rFonts w:ascii="Calibri" w:hAnsi="Calibri"/>
          <w:sz w:val="22"/>
          <w:szCs w:val="22"/>
          <w:lang w:val="de-DE"/>
        </w:rPr>
        <w:t xml:space="preserve">Der Antrag ist an die Landeshauptstadt Dresden, Amt für Kultur und Denkmalschutz, </w:t>
      </w:r>
    </w:p>
    <w:p w:rsidR="003948D9" w:rsidRPr="00336DC1" w:rsidRDefault="00F76B07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336DC1">
        <w:rPr>
          <w:rFonts w:ascii="Calibri" w:hAnsi="Calibri"/>
          <w:sz w:val="22"/>
          <w:szCs w:val="22"/>
          <w:lang w:val="de-DE"/>
        </w:rPr>
        <w:t xml:space="preserve">Postfach 12 00 20, 01001 Dresden, zu stellen und </w:t>
      </w:r>
      <w:r w:rsidR="00F13A6D" w:rsidRPr="00336DC1">
        <w:rPr>
          <w:rFonts w:ascii="Calibri" w:hAnsi="Calibri"/>
          <w:sz w:val="22"/>
          <w:szCs w:val="22"/>
          <w:lang w:val="de-DE"/>
        </w:rPr>
        <w:t xml:space="preserve">zusätzlich </w:t>
      </w:r>
      <w:r w:rsidRPr="00336DC1">
        <w:rPr>
          <w:rFonts w:ascii="Calibri" w:hAnsi="Calibri"/>
          <w:sz w:val="22"/>
          <w:szCs w:val="22"/>
          <w:lang w:val="de-DE"/>
        </w:rPr>
        <w:t xml:space="preserve">als E-Mail zu richten an: </w:t>
      </w:r>
    </w:p>
    <w:p w:rsidR="000C1179" w:rsidRPr="00336DC1" w:rsidRDefault="006A01BE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hyperlink r:id="rId10" w:history="1">
        <w:r w:rsidR="00F76B07" w:rsidRPr="00336DC1">
          <w:rPr>
            <w:rStyle w:val="Hyperlink"/>
            <w:rFonts w:ascii="Calibri" w:hAnsi="Calibri"/>
            <w:sz w:val="22"/>
            <w:szCs w:val="22"/>
            <w:lang w:val="de-DE"/>
          </w:rPr>
          <w:t>kultur-denkmalschutz@dresden.de</w:t>
        </w:r>
      </w:hyperlink>
      <w:r w:rsidR="00F76B07" w:rsidRPr="00336DC1">
        <w:rPr>
          <w:rFonts w:ascii="Calibri" w:hAnsi="Calibri"/>
          <w:sz w:val="22"/>
          <w:szCs w:val="22"/>
          <w:lang w:val="de-DE"/>
        </w:rPr>
        <w:t>.</w:t>
      </w:r>
    </w:p>
    <w:p w:rsidR="00336DC1" w:rsidRDefault="00336DC1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p w:rsidR="00336DC1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336DC1">
        <w:rPr>
          <w:rFonts w:ascii="Calibri" w:hAnsi="Calibri"/>
          <w:sz w:val="22"/>
          <w:szCs w:val="22"/>
          <w:lang w:val="de-DE"/>
        </w:rPr>
        <w:t xml:space="preserve">Die Richtigkeit und Vollständigkeit der im Antrag und in den Anlagen enthaltenen Angaben wird </w:t>
      </w:r>
    </w:p>
    <w:p w:rsidR="00B65CD6" w:rsidRPr="00336DC1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336DC1">
        <w:rPr>
          <w:rFonts w:ascii="Calibri" w:hAnsi="Calibri"/>
          <w:sz w:val="22"/>
          <w:szCs w:val="22"/>
          <w:lang w:val="de-DE"/>
        </w:rPr>
        <w:t>bestätigt. Es wird die Verpflichtung übernommen, jegliche Änderungen zu den gemachten Angaben unaufgefordert und unverzüglich dem Amt für Kultur und Denkmalschutz der Landeshauptstadt Dresden mitzuteilen.</w:t>
      </w:r>
    </w:p>
    <w:p w:rsidR="00E31757" w:rsidRPr="00336DC1" w:rsidRDefault="00E31757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425"/>
        <w:gridCol w:w="3119"/>
      </w:tblGrid>
      <w:tr w:rsidR="001629B1" w:rsidRPr="00336DC1" w:rsidTr="00B16E00"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1629B1" w:rsidRPr="00336DC1" w:rsidRDefault="00C55AD4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rFonts w:ascii="Calibri" w:hAnsi="Calibri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/>
                <w:sz w:val="22"/>
                <w:szCs w:val="22"/>
                <w:lang w:val="de-DE"/>
              </w:rPr>
              <w:fldChar w:fldCharType="begin"/>
            </w:r>
            <w:r w:rsidR="0061410A" w:rsidRPr="00336DC1">
              <w:rPr>
                <w:rFonts w:ascii="Calibri" w:hAnsi="Calibri"/>
                <w:sz w:val="22"/>
                <w:szCs w:val="22"/>
                <w:lang w:val="de-DE"/>
              </w:rPr>
              <w:instrText xml:space="preserve"> DATE  \@ "dd.MM.yyyy"  \* MERGEFORMAT </w:instrText>
            </w:r>
            <w:r w:rsidRPr="00336DC1">
              <w:rPr>
                <w:rFonts w:ascii="Calibri" w:hAnsi="Calibri"/>
                <w:sz w:val="22"/>
                <w:szCs w:val="22"/>
                <w:lang w:val="de-DE"/>
              </w:rPr>
              <w:fldChar w:fldCharType="separate"/>
            </w:r>
            <w:r w:rsidR="006A01BE">
              <w:rPr>
                <w:rFonts w:ascii="Calibri" w:hAnsi="Calibri"/>
                <w:noProof/>
                <w:sz w:val="22"/>
                <w:szCs w:val="22"/>
                <w:lang w:val="de-DE"/>
              </w:rPr>
              <w:t>07.03.2019</w:t>
            </w:r>
            <w:r w:rsidRPr="00336DC1">
              <w:rPr>
                <w:rFonts w:ascii="Calibri" w:hAnsi="Calibri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1629B1" w:rsidRPr="00336DC1" w:rsidRDefault="00C55AD4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rFonts w:ascii="Calibri" w:hAnsi="Calibri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esden"/>
                    <w:maxLength w:val="30"/>
                  </w:textInput>
                </w:ffData>
              </w:fldChar>
            </w:r>
            <w:r w:rsidR="00912D8C" w:rsidRPr="00336DC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/>
                <w:sz w:val="22"/>
                <w:szCs w:val="22"/>
              </w:rPr>
            </w:r>
            <w:r w:rsidRPr="00336DC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12D8C" w:rsidRPr="00336DC1">
              <w:rPr>
                <w:rFonts w:ascii="Calibri" w:hAnsi="Calibri"/>
                <w:noProof/>
                <w:sz w:val="22"/>
                <w:szCs w:val="22"/>
              </w:rPr>
              <w:t>Dresden</w:t>
            </w:r>
            <w:r w:rsidRPr="00336DC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29B1" w:rsidRPr="00336DC1" w:rsidRDefault="001629B1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1629B1" w:rsidRPr="00336DC1" w:rsidRDefault="001629B1" w:rsidP="00B16E00">
            <w:pPr>
              <w:pStyle w:val="Vorgabetext"/>
              <w:widowControl/>
              <w:tabs>
                <w:tab w:val="left" w:pos="720"/>
                <w:tab w:val="left" w:pos="1440"/>
                <w:tab w:val="left" w:pos="6570"/>
              </w:tabs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:rsidR="00B65CD6" w:rsidRPr="00336DC1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p w:rsidR="001629B1" w:rsidRPr="00336DC1" w:rsidRDefault="001629B1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</w:p>
    <w:p w:rsidR="00B65CD6" w:rsidRPr="00336DC1" w:rsidRDefault="00B8123A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336DC1">
        <w:rPr>
          <w:rFonts w:ascii="Calibri" w:hAnsi="Calibri"/>
          <w:sz w:val="22"/>
          <w:szCs w:val="22"/>
          <w:lang w:val="de-DE"/>
        </w:rPr>
        <w:t xml:space="preserve">Datum, </w:t>
      </w:r>
      <w:r w:rsidR="00DC197B" w:rsidRPr="00336DC1">
        <w:rPr>
          <w:rFonts w:ascii="Calibri" w:hAnsi="Calibri"/>
          <w:sz w:val="22"/>
          <w:szCs w:val="22"/>
          <w:lang w:val="de-DE"/>
        </w:rPr>
        <w:t xml:space="preserve">         </w:t>
      </w:r>
      <w:r w:rsidR="00912D8C" w:rsidRPr="00336DC1">
        <w:rPr>
          <w:rFonts w:ascii="Calibri" w:hAnsi="Calibri"/>
          <w:sz w:val="22"/>
          <w:szCs w:val="22"/>
          <w:lang w:val="de-DE"/>
        </w:rPr>
        <w:t xml:space="preserve"> </w:t>
      </w:r>
      <w:r w:rsidR="00B65CD6" w:rsidRPr="00336DC1">
        <w:rPr>
          <w:rFonts w:ascii="Calibri" w:hAnsi="Calibri"/>
          <w:sz w:val="22"/>
          <w:szCs w:val="22"/>
          <w:lang w:val="de-DE"/>
        </w:rPr>
        <w:t xml:space="preserve">Ort                                           </w:t>
      </w:r>
      <w:r w:rsidR="007D640F" w:rsidRPr="00336DC1">
        <w:rPr>
          <w:rFonts w:ascii="Calibri" w:hAnsi="Calibri"/>
          <w:sz w:val="22"/>
          <w:szCs w:val="22"/>
          <w:lang w:val="de-DE"/>
        </w:rPr>
        <w:t xml:space="preserve">         </w:t>
      </w:r>
      <w:r w:rsidR="00336DC1">
        <w:rPr>
          <w:rFonts w:ascii="Calibri" w:hAnsi="Calibri"/>
          <w:sz w:val="22"/>
          <w:szCs w:val="22"/>
          <w:lang w:val="de-DE"/>
        </w:rPr>
        <w:t xml:space="preserve">         </w:t>
      </w:r>
      <w:r w:rsidR="00B65CD6" w:rsidRPr="00336DC1">
        <w:rPr>
          <w:rFonts w:ascii="Calibri" w:hAnsi="Calibri"/>
          <w:sz w:val="22"/>
          <w:szCs w:val="22"/>
          <w:lang w:val="de-DE"/>
        </w:rPr>
        <w:t>Stempel, Unterschrift (en)</w:t>
      </w:r>
    </w:p>
    <w:p w:rsidR="00B65CD6" w:rsidRPr="00336DC1" w:rsidRDefault="00B65CD6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336DC1">
        <w:rPr>
          <w:rFonts w:ascii="Calibri" w:hAnsi="Calibri"/>
          <w:sz w:val="22"/>
          <w:szCs w:val="22"/>
          <w:lang w:val="de-DE"/>
        </w:rPr>
        <w:tab/>
      </w:r>
      <w:r w:rsidRPr="00336DC1">
        <w:rPr>
          <w:rFonts w:ascii="Calibri" w:hAnsi="Calibri"/>
          <w:sz w:val="22"/>
          <w:szCs w:val="22"/>
          <w:lang w:val="de-DE"/>
        </w:rPr>
        <w:tab/>
        <w:t xml:space="preserve">                                            </w:t>
      </w:r>
      <w:r w:rsidR="008169B8" w:rsidRPr="00336DC1">
        <w:rPr>
          <w:rFonts w:ascii="Calibri" w:hAnsi="Calibri"/>
          <w:sz w:val="22"/>
          <w:szCs w:val="22"/>
          <w:lang w:val="de-DE"/>
        </w:rPr>
        <w:t xml:space="preserve">           </w:t>
      </w:r>
      <w:r w:rsidR="00336DC1">
        <w:rPr>
          <w:rFonts w:ascii="Calibri" w:hAnsi="Calibri"/>
          <w:sz w:val="22"/>
          <w:szCs w:val="22"/>
          <w:lang w:val="de-DE"/>
        </w:rPr>
        <w:t xml:space="preserve">     </w:t>
      </w:r>
      <w:r w:rsidR="008169B8" w:rsidRPr="00336DC1">
        <w:rPr>
          <w:rFonts w:ascii="Calibri" w:hAnsi="Calibri"/>
          <w:sz w:val="22"/>
          <w:szCs w:val="22"/>
          <w:lang w:val="de-DE"/>
        </w:rPr>
        <w:t xml:space="preserve">  </w:t>
      </w:r>
      <w:r w:rsidRPr="00336DC1">
        <w:rPr>
          <w:rFonts w:ascii="Calibri" w:hAnsi="Calibri"/>
          <w:sz w:val="22"/>
          <w:szCs w:val="22"/>
          <w:lang w:val="de-DE"/>
        </w:rPr>
        <w:t>des Antragstellers</w:t>
      </w:r>
    </w:p>
    <w:p w:rsidR="00AD644D" w:rsidRDefault="00AD644D" w:rsidP="00F765BC">
      <w:pPr>
        <w:widowControl/>
        <w:autoSpaceDE/>
        <w:autoSpaceDN/>
        <w:adjustRightInd/>
        <w:rPr>
          <w:rFonts w:ascii="Calibri" w:hAnsi="Calibri"/>
          <w:b/>
          <w:sz w:val="22"/>
          <w:szCs w:val="22"/>
          <w:lang w:val="de-DE"/>
        </w:rPr>
      </w:pPr>
    </w:p>
    <w:p w:rsidR="000C1179" w:rsidRPr="00F765BC" w:rsidRDefault="00F20E0B" w:rsidP="00F765BC">
      <w:pPr>
        <w:widowControl/>
        <w:autoSpaceDE/>
        <w:autoSpaceDN/>
        <w:adjustRightInd/>
        <w:rPr>
          <w:rFonts w:ascii="Calibri" w:hAnsi="Calibri" w:cs="Arial"/>
          <w:b/>
          <w:sz w:val="22"/>
          <w:szCs w:val="22"/>
          <w:lang w:val="de-DE"/>
        </w:rPr>
      </w:pPr>
      <w:r w:rsidRPr="00336DC1">
        <w:rPr>
          <w:rFonts w:ascii="Calibri" w:hAnsi="Calibri"/>
          <w:b/>
          <w:sz w:val="22"/>
          <w:szCs w:val="22"/>
          <w:lang w:val="de-DE"/>
        </w:rPr>
        <w:t>Anlagen</w:t>
      </w:r>
      <w:r w:rsidR="00351BFA">
        <w:rPr>
          <w:rFonts w:ascii="Calibri" w:hAnsi="Calibri"/>
          <w:b/>
          <w:bCs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ge">
                  <wp:posOffset>9870440</wp:posOffset>
                </wp:positionV>
                <wp:extent cx="914400" cy="304800"/>
                <wp:effectExtent l="3810" t="254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5BC" w:rsidRDefault="00F765BC" w:rsidP="00AD3242">
                            <w:pPr>
                              <w:pStyle w:val="Vorgabetext"/>
                              <w:widowControl/>
                              <w:tabs>
                                <w:tab w:val="left" w:pos="720"/>
                                <w:tab w:val="left" w:pos="1440"/>
                                <w:tab w:val="left" w:pos="6570"/>
                              </w:tabs>
                              <w:ind w:left="360"/>
                              <w:jc w:val="right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336DC1"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 xml:space="preserve">Seite </w:t>
                            </w:r>
                            <w:r w:rsidR="00867791">
                              <w:rPr>
                                <w:rFonts w:ascii="Calibri" w:hAnsi="Calibri"/>
                                <w:sz w:val="22"/>
                                <w:szCs w:val="22"/>
                                <w:lang w:val="de-DE"/>
                              </w:rPr>
                              <w:t>4</w:t>
                            </w:r>
                          </w:p>
                          <w:p w:rsidR="00F765BC" w:rsidRDefault="00F765BC" w:rsidP="00AD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09.05pt;margin-top:777.2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b+tQIAAMA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" filled="f" stroked="f">
                <v:textbox>
                  <w:txbxContent>
                    <w:p w:rsidR="00F765BC" w:rsidRDefault="00F765BC" w:rsidP="00AD3242">
                      <w:pPr>
                        <w:pStyle w:val="Vorgabetext"/>
                        <w:widowControl/>
                        <w:tabs>
                          <w:tab w:val="left" w:pos="720"/>
                          <w:tab w:val="left" w:pos="1440"/>
                          <w:tab w:val="left" w:pos="6570"/>
                        </w:tabs>
                        <w:ind w:left="360"/>
                        <w:jc w:val="right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336DC1"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 xml:space="preserve">Seite </w:t>
                      </w:r>
                      <w:r w:rsidR="00867791">
                        <w:rPr>
                          <w:rFonts w:ascii="Calibri" w:hAnsi="Calibri"/>
                          <w:sz w:val="22"/>
                          <w:szCs w:val="22"/>
                          <w:lang w:val="de-DE"/>
                        </w:rPr>
                        <w:t>4</w:t>
                      </w:r>
                    </w:p>
                    <w:p w:rsidR="00F765BC" w:rsidRDefault="00F765BC" w:rsidP="00AD3242"/>
                  </w:txbxContent>
                </v:textbox>
                <w10:wrap anchory="page"/>
              </v:shape>
            </w:pict>
          </mc:Fallback>
        </mc:AlternateContent>
      </w:r>
    </w:p>
    <w:p w:rsidR="000C1179" w:rsidRPr="00336DC1" w:rsidRDefault="000C1179" w:rsidP="000C1179">
      <w:pPr>
        <w:widowControl/>
        <w:rPr>
          <w:rFonts w:ascii="Arial" w:hAnsi="Arial" w:cs="Arial"/>
          <w:b/>
          <w:bCs/>
          <w:sz w:val="22"/>
          <w:szCs w:val="22"/>
          <w:lang w:val="de-DE"/>
        </w:rPr>
        <w:sectPr w:rsidR="000C1179" w:rsidRPr="00336DC1" w:rsidSect="00AE6715">
          <w:footerReference w:type="default" r:id="rId11"/>
          <w:pgSz w:w="11907" w:h="16838" w:code="9"/>
          <w:pgMar w:top="1134" w:right="1440" w:bottom="1134" w:left="1440" w:header="215" w:footer="215" w:gutter="0"/>
          <w:pgNumType w:start="1"/>
          <w:cols w:sep="1" w:space="720"/>
          <w:noEndnote/>
        </w:sectPr>
      </w:pPr>
    </w:p>
    <w:p w:rsidR="000C1179" w:rsidRPr="00336DC1" w:rsidRDefault="000C1179" w:rsidP="000C1179">
      <w:pPr>
        <w:widowControl/>
        <w:rPr>
          <w:rFonts w:ascii="Calibri" w:hAnsi="Calibri" w:cs="Arial"/>
          <w:b/>
          <w:bCs/>
          <w:sz w:val="22"/>
          <w:szCs w:val="22"/>
          <w:lang w:val="de-DE"/>
        </w:rPr>
      </w:pPr>
      <w:r w:rsidRPr="00336DC1">
        <w:rPr>
          <w:rFonts w:ascii="Calibri" w:hAnsi="Calibri" w:cs="Arial"/>
          <w:b/>
          <w:bCs/>
          <w:sz w:val="22"/>
          <w:szCs w:val="22"/>
          <w:lang w:val="de-DE"/>
        </w:rPr>
        <w:lastRenderedPageBreak/>
        <w:t>Personalkosten je Stelle zu den Festanstellungen</w:t>
      </w:r>
      <w:r w:rsidR="009C3160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9C3160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E63EFE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E63EFE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E63EFE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E63EFE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E63EFE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E63EFE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E63EFE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E63EFE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="00E63EFE" w:rsidRPr="00336DC1">
        <w:rPr>
          <w:rFonts w:ascii="Calibri" w:hAnsi="Calibri" w:cs="Arial"/>
          <w:b/>
          <w:bCs/>
          <w:sz w:val="22"/>
          <w:szCs w:val="22"/>
          <w:lang w:val="de-DE"/>
        </w:rPr>
        <w:tab/>
        <w:t xml:space="preserve">Anlage </w:t>
      </w:r>
      <w:r w:rsidR="00F765BC">
        <w:rPr>
          <w:rFonts w:ascii="Calibri" w:hAnsi="Calibri" w:cs="Arial"/>
          <w:b/>
          <w:bCs/>
          <w:sz w:val="22"/>
          <w:szCs w:val="22"/>
          <w:lang w:val="de-DE"/>
        </w:rPr>
        <w:t>7</w:t>
      </w:r>
    </w:p>
    <w:p w:rsidR="005014B8" w:rsidRPr="00F802A0" w:rsidRDefault="005014B8" w:rsidP="000C1179">
      <w:pPr>
        <w:widowControl/>
        <w:rPr>
          <w:rFonts w:ascii="Arial" w:hAnsi="Arial" w:cs="Arial"/>
          <w:b/>
          <w:bCs/>
          <w:sz w:val="22"/>
          <w:szCs w:val="22"/>
          <w:lang w:val="de-DE"/>
        </w:rPr>
      </w:pPr>
    </w:p>
    <w:tbl>
      <w:tblPr>
        <w:tblW w:w="13335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005"/>
        <w:gridCol w:w="1843"/>
        <w:gridCol w:w="1559"/>
        <w:gridCol w:w="1701"/>
        <w:gridCol w:w="1560"/>
        <w:gridCol w:w="1559"/>
        <w:gridCol w:w="1701"/>
      </w:tblGrid>
      <w:tr w:rsidR="005014B8" w:rsidRPr="00336DC1" w:rsidTr="00280769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lfd. Nr.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Stellenbezeichnung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867791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Beschäftigungsumfang *)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Personalkosten (EUR)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Beschäftigungs- umfang 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Personalkosten (EUR)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Beschäftigungs- umfang 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Personalkosten (EUR)</w:t>
            </w:r>
          </w:p>
        </w:tc>
      </w:tr>
      <w:tr w:rsidR="005014B8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</w:tr>
      <w:tr w:rsidR="005014B8" w:rsidRPr="00336DC1" w:rsidTr="00280769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660E2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Ist 201</w:t>
            </w:r>
            <w:r w:rsidR="00660E2B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660E2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Plan 201</w:t>
            </w:r>
            <w:r w:rsidR="00660E2B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660E2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Plan 20</w:t>
            </w:r>
            <w:r w:rsidR="00660E2B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20</w:t>
            </w:r>
          </w:p>
        </w:tc>
      </w:tr>
      <w:tr w:rsidR="005014B8" w:rsidRPr="00336DC1" w:rsidTr="00280769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lang w:val="de-DE"/>
              </w:rPr>
            </w:pPr>
            <w:r w:rsidRPr="00336DC1">
              <w:rPr>
                <w:rFonts w:ascii="Calibri" w:hAnsi="Calibri" w:cs="Arial"/>
                <w:lang w:val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> </w:t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C55AD4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8D1A2D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D1A2D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A2D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A2D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A2D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1A2D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8D1A2D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D1A2D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C55AD4" w:rsidP="00585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C55AD4" w:rsidP="00585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="008D1A2D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D1A2D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85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85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D640F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19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85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85DD0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="00C55AD4"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85DD0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585DD0" w:rsidP="005014B8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5DD0" w:rsidRPr="00336D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014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8D1A2D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63E91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D0" w:rsidRPr="00336DC1" w:rsidRDefault="00C55AD4" w:rsidP="00585D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D0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="00585DD0" w:rsidRPr="00336DC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sz w:val="22"/>
                <w:szCs w:val="22"/>
              </w:rPr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85DD0" w:rsidRPr="00336DC1">
              <w:rPr>
                <w:rFonts w:ascii="Calibri" w:hAnsi="Calibri" w:cs="Arial"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014B8" w:rsidRPr="00336DC1" w:rsidTr="00280769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5014B8" w:rsidP="005014B8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sz w:val="22"/>
                <w:szCs w:val="22"/>
                <w:lang w:val="de-DE"/>
              </w:rPr>
              <w:t>Gesamt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5:c24)"/>
                    <w:maxLength w:val="12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/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=sum(c5:c24)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instrText>0,0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5:d24)"/>
                    <w:maxLength w:val="12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/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=sum(d5:d24)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instrText>0,0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5:e24)"/>
                    <w:maxLength w:val="12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/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=sum(e5:e24)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instrText>0,0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5:f24)"/>
                    <w:maxLength w:val="12"/>
                    <w:format w:val="#.##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/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=sum(f5:f24)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instrText>0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g5:g24)"/>
                    <w:maxLength w:val="12"/>
                    <w:format w:val="#.##0,0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/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=sum(g5:g24)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instrText>0,0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t>0,00</w: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4B8" w:rsidRPr="00336DC1" w:rsidRDefault="00C55AD4" w:rsidP="005014B8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h5:h24)"/>
                    <w:maxLength w:val="12"/>
                    <w:format w:val="#.##0"/>
                  </w:textInput>
                </w:ffData>
              </w:fldChar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begin"/>
            </w:r>
            <w:r w:rsidR="00E63E91" w:rsidRPr="00336DC1">
              <w:rPr>
                <w:rFonts w:ascii="Calibri" w:hAnsi="Calibri" w:cs="Arial"/>
                <w:b/>
                <w:sz w:val="22"/>
                <w:szCs w:val="22"/>
              </w:rPr>
              <w:instrText xml:space="preserve"> =sum(h5:h24) 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instrText>0</w:instrTex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76509" w:rsidRPr="00336DC1">
              <w:rPr>
                <w:rFonts w:ascii="Calibri" w:hAnsi="Calibri" w:cs="Arial"/>
                <w:b/>
                <w:noProof/>
                <w:sz w:val="22"/>
                <w:szCs w:val="22"/>
              </w:rPr>
              <w:t>0</w:t>
            </w:r>
            <w:r w:rsidRPr="00336DC1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C1179" w:rsidRPr="00336DC1" w:rsidRDefault="000C1179" w:rsidP="000C1179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bCs/>
          <w:sz w:val="22"/>
          <w:szCs w:val="22"/>
          <w:lang w:val="de-DE"/>
        </w:rPr>
      </w:pPr>
    </w:p>
    <w:p w:rsidR="005014B8" w:rsidRPr="00336DC1" w:rsidRDefault="005014B8" w:rsidP="000C1179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bCs/>
          <w:sz w:val="22"/>
          <w:szCs w:val="22"/>
          <w:lang w:val="de-DE"/>
        </w:rPr>
      </w:pPr>
    </w:p>
    <w:p w:rsidR="00A301AE" w:rsidRPr="00336DC1" w:rsidRDefault="00A301AE" w:rsidP="000C1179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bCs/>
          <w:sz w:val="22"/>
          <w:szCs w:val="22"/>
          <w:lang w:val="de-DE"/>
        </w:rPr>
      </w:pPr>
    </w:p>
    <w:p w:rsidR="000C1179" w:rsidRPr="00336DC1" w:rsidRDefault="00E63EFE">
      <w:pPr>
        <w:pStyle w:val="Vorgabetext"/>
        <w:widowControl/>
        <w:tabs>
          <w:tab w:val="left" w:pos="720"/>
          <w:tab w:val="left" w:pos="1440"/>
          <w:tab w:val="left" w:pos="6570"/>
        </w:tabs>
        <w:rPr>
          <w:rFonts w:ascii="Calibri" w:hAnsi="Calibri"/>
          <w:sz w:val="22"/>
          <w:szCs w:val="22"/>
          <w:lang w:val="de-DE"/>
        </w:rPr>
      </w:pPr>
      <w:r w:rsidRPr="00336DC1">
        <w:rPr>
          <w:rFonts w:ascii="Calibri" w:hAnsi="Calibri"/>
          <w:sz w:val="22"/>
          <w:szCs w:val="22"/>
          <w:lang w:val="de-DE"/>
        </w:rPr>
        <w:t>*) 40 Stunden / Woche sind 100 % bzw. 1,0</w:t>
      </w:r>
      <w:r w:rsidR="00F76B07" w:rsidRPr="00336DC1">
        <w:rPr>
          <w:rFonts w:ascii="Calibri" w:hAnsi="Calibri"/>
          <w:sz w:val="22"/>
          <w:szCs w:val="22"/>
          <w:lang w:val="de-DE"/>
        </w:rPr>
        <w:t>0</w:t>
      </w:r>
      <w:r w:rsidRPr="00336DC1">
        <w:rPr>
          <w:rFonts w:ascii="Calibri" w:hAnsi="Calibri"/>
          <w:sz w:val="22"/>
          <w:szCs w:val="22"/>
          <w:lang w:val="de-DE"/>
        </w:rPr>
        <w:t xml:space="preserve"> V</w:t>
      </w:r>
      <w:r w:rsidR="00F76B07" w:rsidRPr="00336DC1">
        <w:rPr>
          <w:rFonts w:ascii="Calibri" w:hAnsi="Calibri"/>
          <w:sz w:val="22"/>
          <w:szCs w:val="22"/>
          <w:lang w:val="de-DE"/>
        </w:rPr>
        <w:t>ollbeschäftigteneinheit</w:t>
      </w:r>
    </w:p>
    <w:sectPr w:rsidR="000C1179" w:rsidRPr="00336DC1" w:rsidSect="000C1179">
      <w:pgSz w:w="16838" w:h="11907" w:orient="landscape" w:code="9"/>
      <w:pgMar w:top="1440" w:right="1134" w:bottom="1440" w:left="1134" w:header="215" w:footer="215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BC" w:rsidRDefault="00F765BC">
    <w:pPr>
      <w:pStyle w:val="Vorgabetext"/>
      <w:widowControl/>
      <w:tabs>
        <w:tab w:val="left" w:pos="720"/>
        <w:tab w:val="left" w:pos="1440"/>
        <w:tab w:val="left" w:pos="6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4D5"/>
    <w:multiLevelType w:val="hybridMultilevel"/>
    <w:tmpl w:val="5F34B502"/>
    <w:lvl w:ilvl="0" w:tplc="F7589E9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034462"/>
    <w:multiLevelType w:val="hybridMultilevel"/>
    <w:tmpl w:val="4F364C22"/>
    <w:lvl w:ilvl="0" w:tplc="361AEF7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8F03BF"/>
    <w:multiLevelType w:val="hybridMultilevel"/>
    <w:tmpl w:val="29C012FA"/>
    <w:lvl w:ilvl="0" w:tplc="73BEA526">
      <w:numFmt w:val="bullet"/>
      <w:lvlText w:val="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5355"/>
    <w:multiLevelType w:val="hybridMultilevel"/>
    <w:tmpl w:val="EB1C2E92"/>
    <w:lvl w:ilvl="0" w:tplc="DB02804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2257FF"/>
    <w:multiLevelType w:val="hybridMultilevel"/>
    <w:tmpl w:val="69DA4B42"/>
    <w:lvl w:ilvl="0" w:tplc="9D7C1476">
      <w:start w:val="5"/>
      <w:numFmt w:val="bullet"/>
      <w:lvlText w:val="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24584"/>
    <w:multiLevelType w:val="hybridMultilevel"/>
    <w:tmpl w:val="284EC3AA"/>
    <w:lvl w:ilvl="0" w:tplc="4B2C28EC">
      <w:start w:val="5"/>
      <w:numFmt w:val="bullet"/>
      <w:lvlText w:val="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A639C"/>
    <w:multiLevelType w:val="hybridMultilevel"/>
    <w:tmpl w:val="4C48BA70"/>
    <w:lvl w:ilvl="0" w:tplc="8A4ACEA6">
      <w:start w:val="5"/>
      <w:numFmt w:val="bullet"/>
      <w:lvlText w:val="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21D95"/>
    <w:multiLevelType w:val="hybridMultilevel"/>
    <w:tmpl w:val="A85C743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O+9fvBuBMsJSjB0s0zrDwVXngEUFpB8bD3WAHaWQF4qTWLYhjIbjvkK4Dd0hn3PqynSuKUks0tbE95yoRMCQ==" w:salt="NV/qIdpqYSoKKEeOsQjxdg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E"/>
    <w:rsid w:val="00006982"/>
    <w:rsid w:val="0001308D"/>
    <w:rsid w:val="00021EBF"/>
    <w:rsid w:val="000B0C22"/>
    <w:rsid w:val="000C1179"/>
    <w:rsid w:val="000C72AD"/>
    <w:rsid w:val="000D2400"/>
    <w:rsid w:val="000E48FB"/>
    <w:rsid w:val="000F01CF"/>
    <w:rsid w:val="00106BA9"/>
    <w:rsid w:val="00120A1D"/>
    <w:rsid w:val="001255EA"/>
    <w:rsid w:val="001456C8"/>
    <w:rsid w:val="00154E61"/>
    <w:rsid w:val="00157470"/>
    <w:rsid w:val="00161C94"/>
    <w:rsid w:val="001629B1"/>
    <w:rsid w:val="00171450"/>
    <w:rsid w:val="0017151C"/>
    <w:rsid w:val="00185E64"/>
    <w:rsid w:val="00190136"/>
    <w:rsid w:val="0019061E"/>
    <w:rsid w:val="0019701F"/>
    <w:rsid w:val="0019710F"/>
    <w:rsid w:val="001B09AE"/>
    <w:rsid w:val="001B5386"/>
    <w:rsid w:val="001C05D3"/>
    <w:rsid w:val="001D27D2"/>
    <w:rsid w:val="002257CA"/>
    <w:rsid w:val="00232E83"/>
    <w:rsid w:val="00247128"/>
    <w:rsid w:val="00247B26"/>
    <w:rsid w:val="0026512B"/>
    <w:rsid w:val="002721AC"/>
    <w:rsid w:val="00275862"/>
    <w:rsid w:val="00280769"/>
    <w:rsid w:val="002B425A"/>
    <w:rsid w:val="002B5D60"/>
    <w:rsid w:val="002C379D"/>
    <w:rsid w:val="002E151B"/>
    <w:rsid w:val="002E4F85"/>
    <w:rsid w:val="002F7CE4"/>
    <w:rsid w:val="003064D3"/>
    <w:rsid w:val="00306D88"/>
    <w:rsid w:val="0032708E"/>
    <w:rsid w:val="0033189A"/>
    <w:rsid w:val="00336DC1"/>
    <w:rsid w:val="00351BFA"/>
    <w:rsid w:val="003569EF"/>
    <w:rsid w:val="00362897"/>
    <w:rsid w:val="003905A1"/>
    <w:rsid w:val="003948D9"/>
    <w:rsid w:val="003A1246"/>
    <w:rsid w:val="003B29E5"/>
    <w:rsid w:val="003E52FD"/>
    <w:rsid w:val="004249BB"/>
    <w:rsid w:val="00426FDA"/>
    <w:rsid w:val="00433C5D"/>
    <w:rsid w:val="00452EC9"/>
    <w:rsid w:val="00453634"/>
    <w:rsid w:val="00461B4C"/>
    <w:rsid w:val="004657C5"/>
    <w:rsid w:val="0047225A"/>
    <w:rsid w:val="00480339"/>
    <w:rsid w:val="0048064F"/>
    <w:rsid w:val="004835E4"/>
    <w:rsid w:val="004B5F16"/>
    <w:rsid w:val="004E16FB"/>
    <w:rsid w:val="004E3B6A"/>
    <w:rsid w:val="004F4F32"/>
    <w:rsid w:val="004F6C5E"/>
    <w:rsid w:val="005014B8"/>
    <w:rsid w:val="00514932"/>
    <w:rsid w:val="0053216D"/>
    <w:rsid w:val="0053547F"/>
    <w:rsid w:val="005415A3"/>
    <w:rsid w:val="00545BA8"/>
    <w:rsid w:val="005769C5"/>
    <w:rsid w:val="00585DD0"/>
    <w:rsid w:val="005B6BD8"/>
    <w:rsid w:val="005C10F6"/>
    <w:rsid w:val="005C1435"/>
    <w:rsid w:val="005C3E48"/>
    <w:rsid w:val="005C6225"/>
    <w:rsid w:val="005E4339"/>
    <w:rsid w:val="005F4999"/>
    <w:rsid w:val="00601B25"/>
    <w:rsid w:val="0061410A"/>
    <w:rsid w:val="00635C91"/>
    <w:rsid w:val="0064749C"/>
    <w:rsid w:val="00647838"/>
    <w:rsid w:val="00651D0A"/>
    <w:rsid w:val="00655B50"/>
    <w:rsid w:val="00660E2B"/>
    <w:rsid w:val="00666E95"/>
    <w:rsid w:val="006758EA"/>
    <w:rsid w:val="0069350B"/>
    <w:rsid w:val="006A01BE"/>
    <w:rsid w:val="006C7525"/>
    <w:rsid w:val="00716779"/>
    <w:rsid w:val="00725543"/>
    <w:rsid w:val="007408B7"/>
    <w:rsid w:val="0074463B"/>
    <w:rsid w:val="007654CC"/>
    <w:rsid w:val="0077381A"/>
    <w:rsid w:val="00790E02"/>
    <w:rsid w:val="007A6BAD"/>
    <w:rsid w:val="007A7698"/>
    <w:rsid w:val="007C24CB"/>
    <w:rsid w:val="007D275E"/>
    <w:rsid w:val="007D5A45"/>
    <w:rsid w:val="007D640F"/>
    <w:rsid w:val="007F3CE8"/>
    <w:rsid w:val="008022BC"/>
    <w:rsid w:val="00805A7D"/>
    <w:rsid w:val="008169B8"/>
    <w:rsid w:val="0082226C"/>
    <w:rsid w:val="0085102A"/>
    <w:rsid w:val="00867791"/>
    <w:rsid w:val="008B382C"/>
    <w:rsid w:val="008B3961"/>
    <w:rsid w:val="008B771C"/>
    <w:rsid w:val="008C1A3F"/>
    <w:rsid w:val="008C48AE"/>
    <w:rsid w:val="008D1A2D"/>
    <w:rsid w:val="0090065F"/>
    <w:rsid w:val="00912D8C"/>
    <w:rsid w:val="009152D2"/>
    <w:rsid w:val="00932713"/>
    <w:rsid w:val="0094276E"/>
    <w:rsid w:val="009472AD"/>
    <w:rsid w:val="009622E3"/>
    <w:rsid w:val="0098173A"/>
    <w:rsid w:val="009C06BE"/>
    <w:rsid w:val="009C3160"/>
    <w:rsid w:val="009E1FA9"/>
    <w:rsid w:val="009F1619"/>
    <w:rsid w:val="00A218F4"/>
    <w:rsid w:val="00A301AE"/>
    <w:rsid w:val="00A3405C"/>
    <w:rsid w:val="00A63975"/>
    <w:rsid w:val="00A64207"/>
    <w:rsid w:val="00A71C39"/>
    <w:rsid w:val="00A77C53"/>
    <w:rsid w:val="00A868C3"/>
    <w:rsid w:val="00A86D17"/>
    <w:rsid w:val="00A86E1E"/>
    <w:rsid w:val="00AA7DB0"/>
    <w:rsid w:val="00AB44F4"/>
    <w:rsid w:val="00AB57BB"/>
    <w:rsid w:val="00AD3242"/>
    <w:rsid w:val="00AD51F2"/>
    <w:rsid w:val="00AD644D"/>
    <w:rsid w:val="00AE6715"/>
    <w:rsid w:val="00AF33A9"/>
    <w:rsid w:val="00B155B7"/>
    <w:rsid w:val="00B16E00"/>
    <w:rsid w:val="00B17164"/>
    <w:rsid w:val="00B33B87"/>
    <w:rsid w:val="00B34FBD"/>
    <w:rsid w:val="00B35CEC"/>
    <w:rsid w:val="00B40DD0"/>
    <w:rsid w:val="00B477DE"/>
    <w:rsid w:val="00B56995"/>
    <w:rsid w:val="00B61C04"/>
    <w:rsid w:val="00B65CD6"/>
    <w:rsid w:val="00B76509"/>
    <w:rsid w:val="00B8123A"/>
    <w:rsid w:val="00B90686"/>
    <w:rsid w:val="00BB293F"/>
    <w:rsid w:val="00BC7D5F"/>
    <w:rsid w:val="00BD1689"/>
    <w:rsid w:val="00BD4D22"/>
    <w:rsid w:val="00BE4A2F"/>
    <w:rsid w:val="00C06BF3"/>
    <w:rsid w:val="00C10213"/>
    <w:rsid w:val="00C15A99"/>
    <w:rsid w:val="00C22E6E"/>
    <w:rsid w:val="00C30DC2"/>
    <w:rsid w:val="00C37CB6"/>
    <w:rsid w:val="00C550FF"/>
    <w:rsid w:val="00C55AD4"/>
    <w:rsid w:val="00C56789"/>
    <w:rsid w:val="00C63360"/>
    <w:rsid w:val="00C75CF2"/>
    <w:rsid w:val="00CA4A3C"/>
    <w:rsid w:val="00CB6A18"/>
    <w:rsid w:val="00CD1FCB"/>
    <w:rsid w:val="00CD21D8"/>
    <w:rsid w:val="00D0431F"/>
    <w:rsid w:val="00D57D38"/>
    <w:rsid w:val="00D8485F"/>
    <w:rsid w:val="00D90046"/>
    <w:rsid w:val="00D971C7"/>
    <w:rsid w:val="00DC197B"/>
    <w:rsid w:val="00DD7B83"/>
    <w:rsid w:val="00DE10ED"/>
    <w:rsid w:val="00DE1783"/>
    <w:rsid w:val="00DE5A99"/>
    <w:rsid w:val="00E00D25"/>
    <w:rsid w:val="00E02613"/>
    <w:rsid w:val="00E17178"/>
    <w:rsid w:val="00E17DE1"/>
    <w:rsid w:val="00E310EC"/>
    <w:rsid w:val="00E31757"/>
    <w:rsid w:val="00E36408"/>
    <w:rsid w:val="00E63E91"/>
    <w:rsid w:val="00E63EFE"/>
    <w:rsid w:val="00E6749E"/>
    <w:rsid w:val="00E8072B"/>
    <w:rsid w:val="00EA1FF9"/>
    <w:rsid w:val="00ED1600"/>
    <w:rsid w:val="00EF38A7"/>
    <w:rsid w:val="00EF3CCD"/>
    <w:rsid w:val="00F13A6D"/>
    <w:rsid w:val="00F20E0B"/>
    <w:rsid w:val="00F2394E"/>
    <w:rsid w:val="00F30004"/>
    <w:rsid w:val="00F42335"/>
    <w:rsid w:val="00F527C4"/>
    <w:rsid w:val="00F57152"/>
    <w:rsid w:val="00F6684F"/>
    <w:rsid w:val="00F765BC"/>
    <w:rsid w:val="00F76B07"/>
    <w:rsid w:val="00F778E7"/>
    <w:rsid w:val="00F802A0"/>
    <w:rsid w:val="00F86AC7"/>
    <w:rsid w:val="00F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369DC7-52B3-4545-A3FE-771BCC09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862"/>
    <w:pPr>
      <w:widowControl w:val="0"/>
      <w:autoSpaceDE w:val="0"/>
      <w:autoSpaceDN w:val="0"/>
      <w:adjustRightInd w:val="0"/>
    </w:pPr>
    <w:rPr>
      <w:lang w:val="en-US"/>
    </w:rPr>
  </w:style>
  <w:style w:type="paragraph" w:styleId="berschrift1">
    <w:name w:val="heading 1"/>
    <w:basedOn w:val="Standard"/>
    <w:next w:val="Standard"/>
    <w:qFormat/>
    <w:rsid w:val="00275862"/>
    <w:pPr>
      <w:keepNext/>
      <w:outlineLvl w:val="0"/>
    </w:pPr>
    <w:rPr>
      <w:rFonts w:ascii="Arial" w:hAnsi="Arial" w:cs="Arial"/>
      <w:b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75862"/>
    <w:pPr>
      <w:spacing w:before="72"/>
    </w:pPr>
    <w:rPr>
      <w:rFonts w:ascii="Arial" w:hAnsi="Arial" w:cs="Arial"/>
      <w:b/>
      <w:bCs/>
      <w:sz w:val="28"/>
      <w:szCs w:val="28"/>
    </w:rPr>
  </w:style>
  <w:style w:type="paragraph" w:customStyle="1" w:styleId="Markierung">
    <w:name w:val="Markierung"/>
    <w:basedOn w:val="Standard"/>
    <w:rsid w:val="00275862"/>
    <w:pPr>
      <w:spacing w:before="144"/>
      <w:ind w:left="360" w:hanging="360"/>
    </w:pPr>
    <w:rPr>
      <w:rFonts w:ascii="Arial" w:hAnsi="Arial" w:cs="Arial"/>
      <w:sz w:val="24"/>
      <w:szCs w:val="24"/>
    </w:rPr>
  </w:style>
  <w:style w:type="paragraph" w:customStyle="1" w:styleId="NrListe">
    <w:name w:val="Nr. Liste"/>
    <w:basedOn w:val="Standard"/>
    <w:rsid w:val="00275862"/>
    <w:pPr>
      <w:spacing w:before="144"/>
      <w:ind w:left="360" w:hanging="360"/>
    </w:pPr>
    <w:rPr>
      <w:rFonts w:ascii="Arial" w:hAnsi="Arial" w:cs="Arial"/>
      <w:sz w:val="24"/>
      <w:szCs w:val="24"/>
    </w:rPr>
  </w:style>
  <w:style w:type="paragraph" w:customStyle="1" w:styleId="TextAbstand">
    <w:name w:val="Text Abstand"/>
    <w:basedOn w:val="Standard"/>
    <w:rsid w:val="00275862"/>
    <w:pPr>
      <w:spacing w:before="72"/>
    </w:pPr>
    <w:rPr>
      <w:rFonts w:ascii="Arial" w:hAnsi="Arial" w:cs="Arial"/>
      <w:sz w:val="24"/>
      <w:szCs w:val="24"/>
    </w:rPr>
  </w:style>
  <w:style w:type="paragraph" w:customStyle="1" w:styleId="TabellenText">
    <w:name w:val="Tabellen Text"/>
    <w:basedOn w:val="Standard"/>
    <w:rsid w:val="00275862"/>
    <w:rPr>
      <w:rFonts w:ascii="Arial" w:hAnsi="Arial" w:cs="Arial"/>
      <w:sz w:val="24"/>
      <w:szCs w:val="24"/>
    </w:rPr>
  </w:style>
  <w:style w:type="paragraph" w:customStyle="1" w:styleId="Vorgabetext">
    <w:name w:val="Vorgabetext"/>
    <w:basedOn w:val="Standard"/>
    <w:rsid w:val="00275862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rsid w:val="002758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586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510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B538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310EC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AE6715"/>
  </w:style>
  <w:style w:type="character" w:styleId="Hyperlink">
    <w:name w:val="Hyperlink"/>
    <w:basedOn w:val="Absatz-Standardschriftart"/>
    <w:rsid w:val="00F76B07"/>
    <w:rPr>
      <w:color w:val="0000FF"/>
      <w:u w:val="single"/>
    </w:rPr>
  </w:style>
  <w:style w:type="paragraph" w:styleId="berarbeitung">
    <w:name w:val="Revision"/>
    <w:hidden/>
    <w:uiPriority w:val="99"/>
    <w:semiHidden/>
    <w:rsid w:val="00CB6A18"/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BD1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ultur-denkmalschutz@dresd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esden.de/media/pdf/kulturamt/Hinweisblat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SCH~1\AppData\Local\Temp\notesAAA5D4\Antragsformular%20IF%20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9506-6FC8-456C-A201-E6EDC0F9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IF 2020.dotx</Template>
  <TotalTime>0</TotalTime>
  <Pages>5</Pages>
  <Words>1282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Landeshauptstadt Dresden</vt:lpstr>
    </vt:vector>
  </TitlesOfParts>
  <Company>LHD</Company>
  <LinksUpToDate>false</LinksUpToDate>
  <CharactersWithSpaces>9343</CharactersWithSpaces>
  <SharedDoc>false</SharedDoc>
  <HLinks>
    <vt:vector size="6" baseType="variant">
      <vt:variant>
        <vt:i4>5374001</vt:i4>
      </vt:variant>
      <vt:variant>
        <vt:i4>278</vt:i4>
      </vt:variant>
      <vt:variant>
        <vt:i4>0</vt:i4>
      </vt:variant>
      <vt:variant>
        <vt:i4>5</vt:i4>
      </vt:variant>
      <vt:variant>
        <vt:lpwstr>mailto:kultur-denkmalschutz@dresden.de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Landeshauptstadt Dresden</dc:title>
  <dc:creator>Moschell, Juliane</dc:creator>
  <dc:description>Name</dc:description>
  <cp:lastModifiedBy>Moschell, Juliane</cp:lastModifiedBy>
  <cp:revision>1</cp:revision>
  <cp:lastPrinted>2018-01-23T13:42:00Z</cp:lastPrinted>
  <dcterms:created xsi:type="dcterms:W3CDTF">2019-03-07T08:57:00Z</dcterms:created>
  <dcterms:modified xsi:type="dcterms:W3CDTF">2019-03-07T09:09:00Z</dcterms:modified>
</cp:coreProperties>
</file>