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E9" w:rsidRPr="00580506" w:rsidRDefault="008508E9" w:rsidP="00033873">
      <w:pPr>
        <w:jc w:val="center"/>
        <w:rPr>
          <w:b/>
          <w:sz w:val="22"/>
          <w:szCs w:val="22"/>
        </w:rPr>
      </w:pPr>
      <w:r w:rsidRPr="00580506">
        <w:rPr>
          <w:b/>
          <w:sz w:val="22"/>
          <w:szCs w:val="22"/>
        </w:rPr>
        <w:t>Projektbeschreibung zum Antra</w:t>
      </w:r>
      <w:r w:rsidR="00033873" w:rsidRPr="00580506">
        <w:rPr>
          <w:b/>
          <w:sz w:val="22"/>
          <w:szCs w:val="22"/>
        </w:rPr>
        <w:t>g auf Gewährung einer Zuwendung</w:t>
      </w:r>
      <w:r w:rsidRPr="00580506">
        <w:rPr>
          <w:b/>
          <w:sz w:val="22"/>
          <w:szCs w:val="22"/>
        </w:rPr>
        <w:br/>
        <w:t>zur Förderung von Baumaßnahmen an Sakralbauten</w:t>
      </w:r>
    </w:p>
    <w:p w:rsidR="008508E9" w:rsidRPr="00580506" w:rsidRDefault="008508E9" w:rsidP="008508E9">
      <w:pPr>
        <w:jc w:val="center"/>
        <w:rPr>
          <w:rFonts w:cs="Arial"/>
          <w:sz w:val="20"/>
        </w:rPr>
      </w:pPr>
    </w:p>
    <w:tbl>
      <w:tblPr>
        <w:tblW w:w="9682" w:type="dxa"/>
        <w:jc w:val="right"/>
        <w:tblLayout w:type="fixed"/>
        <w:tblCellMar>
          <w:left w:w="43" w:type="dxa"/>
          <w:right w:w="43" w:type="dxa"/>
        </w:tblCellMar>
        <w:tblLook w:val="0000"/>
      </w:tblPr>
      <w:tblGrid>
        <w:gridCol w:w="45"/>
        <w:gridCol w:w="3212"/>
        <w:gridCol w:w="1891"/>
        <w:gridCol w:w="4295"/>
        <w:gridCol w:w="239"/>
      </w:tblGrid>
      <w:tr w:rsidR="00822E2D" w:rsidTr="00B83BA7">
        <w:trPr>
          <w:gridBefore w:val="1"/>
          <w:gridAfter w:val="1"/>
          <w:wBefore w:w="45" w:type="dxa"/>
          <w:wAfter w:w="239" w:type="dxa"/>
          <w:cantSplit/>
          <w:trHeight w:hRule="exact" w:val="851"/>
          <w:jc w:val="right"/>
        </w:trPr>
        <w:tc>
          <w:tcPr>
            <w:tcW w:w="93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</w:tcMar>
          </w:tcPr>
          <w:p w:rsidR="00822E2D" w:rsidRPr="00B83BA7" w:rsidRDefault="00822E2D" w:rsidP="00822E2D">
            <w:pPr>
              <w:pStyle w:val="TabellenText"/>
              <w:widowControl/>
              <w:rPr>
                <w:sz w:val="16"/>
                <w:szCs w:val="16"/>
              </w:rPr>
            </w:pPr>
            <w:r w:rsidRPr="00B83BA7">
              <w:rPr>
                <w:sz w:val="16"/>
                <w:szCs w:val="16"/>
              </w:rPr>
              <w:t xml:space="preserve">Bitte beschreiben Sie das geplante Projekt und begründen kurz die Notwendigkeit der Maßnahme. Bitte erläutern Sie auch, ob </w:t>
            </w:r>
            <w:r w:rsidR="00B83BA7">
              <w:rPr>
                <w:sz w:val="16"/>
                <w:szCs w:val="16"/>
              </w:rPr>
              <w:br/>
            </w:r>
            <w:r w:rsidRPr="00B83BA7">
              <w:rPr>
                <w:sz w:val="16"/>
                <w:szCs w:val="16"/>
              </w:rPr>
              <w:t xml:space="preserve">und inwiefern eine Nutzung des Sakralbaus für öffentliche Veranstaltungen oder sonstige öffentliche, allgemeine Zwecke nach </w:t>
            </w:r>
            <w:r w:rsidR="00B83BA7">
              <w:rPr>
                <w:sz w:val="16"/>
                <w:szCs w:val="16"/>
              </w:rPr>
              <w:br/>
            </w:r>
            <w:r w:rsidRPr="00B83BA7">
              <w:rPr>
                <w:sz w:val="16"/>
                <w:szCs w:val="16"/>
              </w:rPr>
              <w:t>Nr. 1 Abs. 1 der Förderrichtlinie Sakralbauten vom 15. Mai 2014 gegeben ist.</w:t>
            </w:r>
          </w:p>
        </w:tc>
      </w:tr>
      <w:tr w:rsidR="00822E2D" w:rsidTr="00B83BA7">
        <w:trPr>
          <w:gridBefore w:val="1"/>
          <w:gridAfter w:val="1"/>
          <w:wBefore w:w="45" w:type="dxa"/>
          <w:wAfter w:w="239" w:type="dxa"/>
          <w:cantSplit/>
          <w:trHeight w:hRule="exact" w:val="253"/>
          <w:jc w:val="right"/>
        </w:trPr>
        <w:tc>
          <w:tcPr>
            <w:tcW w:w="939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2E2D" w:rsidRDefault="00822E2D" w:rsidP="00822E2D">
            <w:pPr>
              <w:pStyle w:val="TabellenText"/>
              <w:widowControl/>
            </w:pPr>
          </w:p>
        </w:tc>
      </w:tr>
      <w:tr w:rsidR="00822E2D" w:rsidTr="00B83BA7">
        <w:trPr>
          <w:gridBefore w:val="1"/>
          <w:gridAfter w:val="1"/>
          <w:wBefore w:w="45" w:type="dxa"/>
          <w:wAfter w:w="239" w:type="dxa"/>
          <w:cantSplit/>
          <w:trHeight w:hRule="exact" w:val="9832"/>
          <w:jc w:val="right"/>
        </w:trPr>
        <w:tc>
          <w:tcPr>
            <w:tcW w:w="93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E2D" w:rsidRPr="008D683A" w:rsidRDefault="00C75FB8" w:rsidP="00A962D9">
            <w:pPr>
              <w:pStyle w:val="TabellenText"/>
              <w:widowControl/>
              <w:rPr>
                <w:szCs w:val="16"/>
              </w:rPr>
            </w:pPr>
            <w:r w:rsidRPr="008D683A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22E2D" w:rsidRPr="008D683A">
              <w:rPr>
                <w:szCs w:val="16"/>
              </w:rPr>
              <w:instrText xml:space="preserve"> FORMTEXT </w:instrText>
            </w:r>
            <w:r w:rsidRPr="008D683A">
              <w:rPr>
                <w:szCs w:val="16"/>
              </w:rPr>
            </w:r>
            <w:r w:rsidRPr="008D683A">
              <w:rPr>
                <w:szCs w:val="16"/>
              </w:rPr>
              <w:fldChar w:fldCharType="separate"/>
            </w:r>
            <w:r w:rsidR="00A962D9">
              <w:rPr>
                <w:szCs w:val="16"/>
              </w:rPr>
              <w:t> </w:t>
            </w:r>
            <w:r w:rsidR="00A962D9">
              <w:rPr>
                <w:szCs w:val="16"/>
              </w:rPr>
              <w:t> </w:t>
            </w:r>
            <w:r w:rsidR="00A962D9">
              <w:rPr>
                <w:szCs w:val="16"/>
              </w:rPr>
              <w:t> </w:t>
            </w:r>
            <w:r w:rsidR="00A962D9">
              <w:rPr>
                <w:szCs w:val="16"/>
              </w:rPr>
              <w:t> </w:t>
            </w:r>
            <w:r w:rsidR="00A962D9">
              <w:rPr>
                <w:szCs w:val="16"/>
              </w:rPr>
              <w:t> </w:t>
            </w:r>
            <w:r w:rsidRPr="008D683A">
              <w:rPr>
                <w:szCs w:val="16"/>
              </w:rPr>
              <w:fldChar w:fldCharType="end"/>
            </w:r>
            <w:bookmarkEnd w:id="0"/>
          </w:p>
        </w:tc>
      </w:tr>
      <w:tr w:rsidR="00822E2D" w:rsidTr="00B83BA7">
        <w:trPr>
          <w:gridBefore w:val="1"/>
          <w:gridAfter w:val="1"/>
          <w:wBefore w:w="45" w:type="dxa"/>
          <w:wAfter w:w="239" w:type="dxa"/>
          <w:cantSplit/>
          <w:trHeight w:hRule="exact" w:val="340"/>
          <w:jc w:val="right"/>
        </w:trPr>
        <w:tc>
          <w:tcPr>
            <w:tcW w:w="93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E2D" w:rsidRPr="00822E2D" w:rsidRDefault="00822E2D" w:rsidP="00822E2D">
            <w:pPr>
              <w:pStyle w:val="TabellenText"/>
              <w:widowControl/>
              <w:rPr>
                <w:sz w:val="16"/>
                <w:szCs w:val="16"/>
              </w:rPr>
            </w:pPr>
            <w:r w:rsidRPr="00822E2D">
              <w:rPr>
                <w:sz w:val="16"/>
                <w:szCs w:val="16"/>
              </w:rPr>
              <w:t>(ggf. Fortführung der Beschreibung auf einem Beiblatt)</w:t>
            </w:r>
          </w:p>
        </w:tc>
      </w:tr>
      <w:tr w:rsidR="00B83BA7" w:rsidTr="00B83BA7">
        <w:trPr>
          <w:gridBefore w:val="1"/>
          <w:wBefore w:w="45" w:type="dxa"/>
          <w:cantSplit/>
          <w:trHeight w:hRule="exact" w:val="1134"/>
          <w:jc w:val="right"/>
        </w:trPr>
        <w:tc>
          <w:tcPr>
            <w:tcW w:w="3212" w:type="dxa"/>
          </w:tcPr>
          <w:p w:rsidR="00B83BA7" w:rsidRDefault="00B83BA7" w:rsidP="00B83BA7">
            <w:pPr>
              <w:pStyle w:val="TabellenText"/>
              <w:widowControl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B83BA7" w:rsidRDefault="00B83BA7" w:rsidP="00B83BA7">
            <w:pPr>
              <w:pStyle w:val="TabellenText"/>
              <w:widowControl/>
            </w:pPr>
          </w:p>
        </w:tc>
        <w:tc>
          <w:tcPr>
            <w:tcW w:w="4534" w:type="dxa"/>
            <w:gridSpan w:val="2"/>
          </w:tcPr>
          <w:p w:rsidR="00B83BA7" w:rsidRDefault="00B83BA7" w:rsidP="00B83BA7">
            <w:pPr>
              <w:pStyle w:val="Vorgab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</w:tr>
      <w:tr w:rsidR="00B83BA7" w:rsidTr="00B83BA7">
        <w:trPr>
          <w:cantSplit/>
          <w:trHeight w:hRule="exact" w:val="284"/>
          <w:jc w:val="right"/>
        </w:trPr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B83BA7" w:rsidRDefault="00B83BA7" w:rsidP="00B83BA7">
            <w:pPr>
              <w:pStyle w:val="TabellenText"/>
              <w:widowControl/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1891" w:type="dxa"/>
          </w:tcPr>
          <w:p w:rsidR="00B83BA7" w:rsidRDefault="00B83BA7" w:rsidP="00B83BA7">
            <w:pPr>
              <w:pStyle w:val="TabellenText"/>
              <w:widowControl/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</w:tcBorders>
          </w:tcPr>
          <w:p w:rsidR="00B83BA7" w:rsidRDefault="00B83BA7" w:rsidP="00B83BA7">
            <w:pPr>
              <w:pStyle w:val="Vorgab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  <w:r>
              <w:rPr>
                <w:sz w:val="16"/>
              </w:rPr>
              <w:t>Stempel, Unterschrift(en) des Antragstellers</w:t>
            </w:r>
          </w:p>
        </w:tc>
      </w:tr>
    </w:tbl>
    <w:p w:rsidR="008508E9" w:rsidRPr="00580506" w:rsidRDefault="008508E9" w:rsidP="00B83BA7">
      <w:pPr>
        <w:spacing w:line="360" w:lineRule="auto"/>
        <w:rPr>
          <w:rFonts w:cs="Arial"/>
          <w:sz w:val="22"/>
          <w:szCs w:val="22"/>
        </w:rPr>
      </w:pPr>
    </w:p>
    <w:sectPr w:rsidR="008508E9" w:rsidRPr="00580506" w:rsidSect="00D76C88">
      <w:headerReference w:type="first" r:id="rId6"/>
      <w:pgSz w:w="11907" w:h="16840" w:code="9"/>
      <w:pgMar w:top="1418" w:right="1134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A7" w:rsidRDefault="00B83BA7" w:rsidP="00C54C31">
      <w:r>
        <w:separator/>
      </w:r>
    </w:p>
  </w:endnote>
  <w:endnote w:type="continuationSeparator" w:id="0">
    <w:p w:rsidR="00B83BA7" w:rsidRDefault="00B83BA7" w:rsidP="00C5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A7" w:rsidRDefault="00B83BA7" w:rsidP="00C54C31">
      <w:r>
        <w:separator/>
      </w:r>
    </w:p>
  </w:footnote>
  <w:footnote w:type="continuationSeparator" w:id="0">
    <w:p w:rsidR="00B83BA7" w:rsidRDefault="00B83BA7" w:rsidP="00C54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A7" w:rsidRPr="00580506" w:rsidRDefault="00B83BA7" w:rsidP="00C54C31">
    <w:pPr>
      <w:tabs>
        <w:tab w:val="left" w:pos="7655"/>
      </w:tabs>
      <w:jc w:val="right"/>
      <w:rPr>
        <w:rFonts w:cs="Arial"/>
        <w:sz w:val="20"/>
      </w:rPr>
    </w:pPr>
    <w:r w:rsidRPr="00580506">
      <w:rPr>
        <w:rFonts w:cs="Arial"/>
        <w:sz w:val="20"/>
      </w:rPr>
      <w:t>Anlage 1</w:t>
    </w:r>
  </w:p>
  <w:p w:rsidR="00B83BA7" w:rsidRPr="00580506" w:rsidRDefault="00B83BA7" w:rsidP="00C54C31">
    <w:pPr>
      <w:tabs>
        <w:tab w:val="left" w:pos="7655"/>
      </w:tabs>
      <w:jc w:val="right"/>
      <w:rPr>
        <w:rFonts w:cs="Arial"/>
        <w:sz w:val="20"/>
      </w:rPr>
    </w:pPr>
    <w:r w:rsidRPr="00580506">
      <w:rPr>
        <w:rFonts w:cs="Arial"/>
        <w:sz w:val="20"/>
      </w:rPr>
      <w:t>zum Zuwendungsantrag</w:t>
    </w:r>
  </w:p>
  <w:p w:rsidR="00B83BA7" w:rsidRDefault="00B83BA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attachedTemplate r:id="rId1"/>
  <w:stylePaneFormatFilter w:val="3F01"/>
  <w:doNotTrackMoves/>
  <w:documentProtection w:edit="forms" w:enforcement="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E9"/>
    <w:rsid w:val="00033873"/>
    <w:rsid w:val="00084DCE"/>
    <w:rsid w:val="000B2D44"/>
    <w:rsid w:val="000D2CB7"/>
    <w:rsid w:val="0013327B"/>
    <w:rsid w:val="001752D6"/>
    <w:rsid w:val="001F62C9"/>
    <w:rsid w:val="00432A1B"/>
    <w:rsid w:val="00580506"/>
    <w:rsid w:val="005C7C9F"/>
    <w:rsid w:val="006031DB"/>
    <w:rsid w:val="006675D6"/>
    <w:rsid w:val="006737AA"/>
    <w:rsid w:val="006952B6"/>
    <w:rsid w:val="0076556C"/>
    <w:rsid w:val="00822E2D"/>
    <w:rsid w:val="008508E9"/>
    <w:rsid w:val="00906BFE"/>
    <w:rsid w:val="00917E1D"/>
    <w:rsid w:val="00957CFF"/>
    <w:rsid w:val="00975CCD"/>
    <w:rsid w:val="00A573EB"/>
    <w:rsid w:val="00A714DD"/>
    <w:rsid w:val="00A962D9"/>
    <w:rsid w:val="00B550B7"/>
    <w:rsid w:val="00B720F1"/>
    <w:rsid w:val="00B83BA7"/>
    <w:rsid w:val="00C54C31"/>
    <w:rsid w:val="00C75FB8"/>
    <w:rsid w:val="00D76C88"/>
    <w:rsid w:val="00E86CE0"/>
    <w:rsid w:val="00E86DAB"/>
    <w:rsid w:val="00EC0680"/>
    <w:rsid w:val="00F22965"/>
    <w:rsid w:val="00F417CF"/>
    <w:rsid w:val="00F61370"/>
    <w:rsid w:val="00F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08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508E9"/>
    <w:pPr>
      <w:overflowPunct/>
      <w:autoSpaceDE/>
      <w:autoSpaceDN/>
      <w:adjustRightInd/>
      <w:jc w:val="both"/>
      <w:textAlignment w:val="auto"/>
    </w:pPr>
    <w:rPr>
      <w:rFonts w:ascii="Garmond (W1)" w:hAnsi="Garmond (W1)"/>
      <w:sz w:val="20"/>
    </w:rPr>
  </w:style>
  <w:style w:type="character" w:customStyle="1" w:styleId="TextkrperZchn">
    <w:name w:val="Textkörper Zchn"/>
    <w:basedOn w:val="Absatz-Standardschriftart"/>
    <w:link w:val="Textkrper"/>
    <w:rsid w:val="008508E9"/>
    <w:rPr>
      <w:rFonts w:ascii="Garmond (W1)" w:hAnsi="Garmond (W1)"/>
    </w:rPr>
  </w:style>
  <w:style w:type="paragraph" w:styleId="Kopfzeile">
    <w:name w:val="header"/>
    <w:basedOn w:val="Standard"/>
    <w:link w:val="KopfzeileZchn"/>
    <w:uiPriority w:val="99"/>
    <w:rsid w:val="00C54C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4C31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C54C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54C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54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4C31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822E2D"/>
    <w:pPr>
      <w:widowControl w:val="0"/>
      <w:overflowPunct/>
      <w:textAlignment w:val="auto"/>
    </w:pPr>
    <w:rPr>
      <w:rFonts w:cs="Arial"/>
      <w:sz w:val="20"/>
    </w:rPr>
  </w:style>
  <w:style w:type="paragraph" w:customStyle="1" w:styleId="Vorgabetext">
    <w:name w:val="Vorgabetext"/>
    <w:basedOn w:val="Standard"/>
    <w:rsid w:val="00B83BA7"/>
    <w:pPr>
      <w:widowControl w:val="0"/>
      <w:overflowPunct/>
      <w:textAlignment w:val="auto"/>
    </w:pPr>
    <w:rPr>
      <w:rFonts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Vorlagen\norm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USteinborn</dc:creator>
  <cp:lastModifiedBy>USteinborn</cp:lastModifiedBy>
  <cp:revision>7</cp:revision>
  <cp:lastPrinted>2014-05-28T10:08:00Z</cp:lastPrinted>
  <dcterms:created xsi:type="dcterms:W3CDTF">2014-05-27T10:46:00Z</dcterms:created>
  <dcterms:modified xsi:type="dcterms:W3CDTF">2014-05-28T11:02:00Z</dcterms:modified>
</cp:coreProperties>
</file>